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80"/>
        <w:gridCol w:w="1946"/>
      </w:tblGrid>
      <w:tr w:rsidR="00E17635" w14:paraId="136CCCE1" w14:textId="77777777">
        <w:trPr>
          <w:cantSplit/>
          <w:trHeight w:val="2536"/>
        </w:trPr>
        <w:tc>
          <w:tcPr>
            <w:tcW w:w="2410" w:type="dxa"/>
            <w:vMerge w:val="restart"/>
          </w:tcPr>
          <w:p w14:paraId="2F5D4B73" w14:textId="77777777" w:rsidR="00E17635" w:rsidRDefault="00E17635">
            <w:pPr>
              <w:rPr>
                <w:lang w:val="ru-RU"/>
              </w:rPr>
            </w:pPr>
          </w:p>
          <w:p w14:paraId="29243526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</w:t>
            </w:r>
          </w:p>
          <w:p w14:paraId="6D17B962" w14:textId="77777777" w:rsidR="00E17635" w:rsidRDefault="00E17635">
            <w:pPr>
              <w:rPr>
                <w:lang w:val="ru-RU"/>
              </w:rPr>
            </w:pPr>
          </w:p>
          <w:p w14:paraId="422FE8DA" w14:textId="77777777" w:rsidR="00E17635" w:rsidRDefault="00E17635">
            <w:pPr>
              <w:rPr>
                <w:lang w:val="ru-RU"/>
              </w:rPr>
            </w:pPr>
          </w:p>
          <w:p w14:paraId="4304BD99" w14:textId="77777777" w:rsidR="00E17635" w:rsidRDefault="00E17635">
            <w:pPr>
              <w:rPr>
                <w:lang w:val="ru-RU"/>
              </w:rPr>
            </w:pPr>
          </w:p>
          <w:p w14:paraId="27EA7E96" w14:textId="77777777" w:rsidR="00E17635" w:rsidRDefault="00E17635">
            <w:pPr>
              <w:rPr>
                <w:lang w:val="ru-RU"/>
              </w:rPr>
            </w:pPr>
          </w:p>
          <w:p w14:paraId="6A06F876" w14:textId="77777777" w:rsidR="00E17635" w:rsidRDefault="00E17635">
            <w:pPr>
              <w:rPr>
                <w:lang w:val="ru-RU"/>
              </w:rPr>
            </w:pPr>
          </w:p>
          <w:p w14:paraId="2876BB02" w14:textId="77777777" w:rsidR="00E17635" w:rsidRDefault="00E17635">
            <w:pPr>
              <w:rPr>
                <w:lang w:val="ru-RU"/>
              </w:rPr>
            </w:pPr>
          </w:p>
          <w:p w14:paraId="6DF10408" w14:textId="77777777" w:rsidR="00E17635" w:rsidRDefault="00E17635">
            <w:pPr>
              <w:rPr>
                <w:lang w:val="ru-RU"/>
              </w:rPr>
            </w:pPr>
          </w:p>
          <w:p w14:paraId="52348B9C" w14:textId="77777777" w:rsidR="00E17635" w:rsidRDefault="00E17635">
            <w:pPr>
              <w:rPr>
                <w:lang w:val="ru-RU"/>
              </w:rPr>
            </w:pPr>
          </w:p>
          <w:p w14:paraId="44DCBE4E" w14:textId="77777777" w:rsidR="00E17635" w:rsidRDefault="00E17635">
            <w:pPr>
              <w:rPr>
                <w:lang w:val="ru-RU"/>
              </w:rPr>
            </w:pPr>
          </w:p>
          <w:p w14:paraId="637D9FFC" w14:textId="77777777" w:rsidR="00E17635" w:rsidRDefault="00E17635">
            <w:pPr>
              <w:rPr>
                <w:lang w:val="ru-RU"/>
              </w:rPr>
            </w:pPr>
          </w:p>
          <w:p w14:paraId="656F64BB" w14:textId="77777777" w:rsidR="00E17635" w:rsidRDefault="00E17635">
            <w:pPr>
              <w:rPr>
                <w:lang w:val="ru-RU"/>
              </w:rPr>
            </w:pPr>
          </w:p>
          <w:p w14:paraId="7D784022" w14:textId="77777777" w:rsidR="00E17635" w:rsidRDefault="00E17635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9414F44" w14:textId="77777777" w:rsidR="00E17635" w:rsidRDefault="00E17635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298AA15F" w14:textId="549EEC67" w:rsidR="00EC52C9" w:rsidRDefault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 w:rsidR="000102F3">
              <w:t>"</w:t>
            </w:r>
            <w:r w:rsidR="000102F3">
              <w:rPr>
                <w:lang w:val="ru-RU"/>
              </w:rPr>
              <w:t>Чернобылец</w:t>
            </w:r>
            <w:r w:rsidR="000102F3">
              <w:t xml:space="preserve">" в </w:t>
            </w:r>
            <w:r w:rsidR="000102F3" w:rsidRPr="00EC52C9">
              <w:rPr>
                <w:sz w:val="16"/>
                <w:szCs w:val="16"/>
                <w:lang w:val="ru-RU"/>
              </w:rPr>
              <w:t>Оди</w:t>
            </w:r>
            <w:r w:rsidR="00B5336F" w:rsidRPr="00EC52C9">
              <w:rPr>
                <w:sz w:val="16"/>
                <w:szCs w:val="16"/>
                <w:lang w:val="ru-RU"/>
              </w:rPr>
              <w:t>н</w:t>
            </w:r>
            <w:r w:rsidR="000102F3" w:rsidRPr="00EC52C9">
              <w:rPr>
                <w:sz w:val="16"/>
                <w:szCs w:val="16"/>
                <w:lang w:val="ru-RU"/>
              </w:rPr>
              <w:t>цовском</w:t>
            </w:r>
            <w:r w:rsidR="002F115F" w:rsidRPr="00EC52C9">
              <w:rPr>
                <w:sz w:val="16"/>
                <w:szCs w:val="16"/>
                <w:lang w:val="ru-RU"/>
              </w:rPr>
              <w:t xml:space="preserve"> </w:t>
            </w:r>
            <w:r w:rsidR="00614356" w:rsidRPr="00EC52C9">
              <w:rPr>
                <w:sz w:val="16"/>
                <w:szCs w:val="16"/>
                <w:lang w:val="ru-RU"/>
              </w:rPr>
              <w:t>отдел</w:t>
            </w:r>
            <w:r w:rsidR="00EC52C9" w:rsidRPr="00EC52C9">
              <w:rPr>
                <w:sz w:val="16"/>
                <w:szCs w:val="16"/>
                <w:lang w:val="ru-RU"/>
              </w:rPr>
              <w:t>ении Головного отделения по Московской области Среднерусского банка ОАО «Сбербанк России»</w:t>
            </w:r>
            <w:r w:rsidR="00EC52C9">
              <w:rPr>
                <w:lang w:val="ru-RU"/>
              </w:rPr>
              <w:t xml:space="preserve"> Дополнительный офис №</w:t>
            </w:r>
            <w:r w:rsidR="00EA289E">
              <w:rPr>
                <w:lang w:val="ru-RU"/>
              </w:rPr>
              <w:t xml:space="preserve"> </w:t>
            </w:r>
            <w:r w:rsidR="00EC52C9">
              <w:rPr>
                <w:lang w:val="ru-RU"/>
              </w:rPr>
              <w:t>9040/01600</w:t>
            </w:r>
          </w:p>
          <w:p w14:paraId="465D7FCB" w14:textId="28CEE0AE" w:rsidR="00E17635" w:rsidRDefault="009B44E0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 w:rsidR="00D23ADA"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 w:rsidR="00E17635">
              <w:br/>
              <w:t xml:space="preserve">Р/сч: </w:t>
            </w:r>
            <w:r w:rsidR="00D23ADA" w:rsidRPr="00D23ADA">
              <w:rPr>
                <w:lang w:val="ru-RU"/>
              </w:rPr>
              <w:t>40703810140000000144</w:t>
            </w:r>
          </w:p>
          <w:p w14:paraId="0BFC7720" w14:textId="77777777" w:rsidR="0067773A" w:rsidRPr="00614356" w:rsidRDefault="00E17635">
            <w:pPr>
              <w:rPr>
                <w:lang w:val="ru-RU"/>
              </w:rPr>
            </w:pPr>
            <w:r>
              <w:t>К/сч:</w:t>
            </w:r>
            <w:r w:rsidR="00195C7C">
              <w:rPr>
                <w:lang w:val="ru-RU"/>
              </w:rPr>
              <w:t xml:space="preserve"> </w:t>
            </w:r>
            <w:r w:rsidR="00614356">
              <w:t>30101810</w:t>
            </w:r>
            <w:r w:rsidR="00614356">
              <w:rPr>
                <w:lang w:val="ru-RU"/>
              </w:rPr>
              <w:t>4</w:t>
            </w:r>
            <w:r w:rsidR="00614356">
              <w:t>00000000</w:t>
            </w:r>
            <w:r w:rsidR="00614356">
              <w:rPr>
                <w:lang w:val="ru-RU"/>
              </w:rPr>
              <w:t>225</w:t>
            </w:r>
            <w:r w:rsidR="00195C7C">
              <w:rPr>
                <w:lang w:val="ru-RU"/>
              </w:rPr>
              <w:t>;</w:t>
            </w:r>
            <w:r>
              <w:br/>
              <w:t>БИК:</w:t>
            </w:r>
            <w:r w:rsidR="00195C7C">
              <w:rPr>
                <w:lang w:val="ru-RU"/>
              </w:rPr>
              <w:t xml:space="preserve"> </w:t>
            </w:r>
            <w:r w:rsidR="00614356">
              <w:t>044525</w:t>
            </w:r>
            <w:r w:rsidR="00614356">
              <w:rPr>
                <w:lang w:val="ru-RU"/>
              </w:rPr>
              <w:t>225</w:t>
            </w:r>
            <w:r w:rsidR="00195C7C">
              <w:rPr>
                <w:lang w:val="ru-RU"/>
              </w:rPr>
              <w:t>;</w:t>
            </w:r>
          </w:p>
          <w:p w14:paraId="6F72BB12" w14:textId="77777777" w:rsidR="00E17635" w:rsidRDefault="00E17635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>: ____________</w:t>
            </w:r>
            <w:r w:rsidR="00B5336F">
              <w:rPr>
                <w:lang w:val="ru-RU"/>
              </w:rPr>
              <w:t xml:space="preserve">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1F7FA770" w14:textId="77777777" w:rsidR="00E17635" w:rsidRDefault="00D041FE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</w:t>
            </w:r>
            <w:r w:rsidR="009B44E0">
              <w:rPr>
                <w:i/>
                <w:sz w:val="14"/>
                <w:lang w:val="ru-RU"/>
              </w:rPr>
              <w:t xml:space="preserve">                                                                 </w:t>
            </w:r>
            <w:r>
              <w:rPr>
                <w:i/>
                <w:sz w:val="14"/>
                <w:lang w:val="ru-RU"/>
              </w:rPr>
              <w:t>(ф.и.о</w:t>
            </w:r>
            <w:r w:rsidR="00B5336F">
              <w:rPr>
                <w:i/>
                <w:sz w:val="14"/>
                <w:lang w:val="ru-RU"/>
              </w:rPr>
              <w:t>.</w:t>
            </w:r>
            <w:r>
              <w:rPr>
                <w:i/>
                <w:sz w:val="14"/>
                <w:lang w:val="ru-RU"/>
              </w:rPr>
              <w:t>)</w:t>
            </w:r>
          </w:p>
          <w:p w14:paraId="7F473DF0" w14:textId="77777777" w:rsidR="00D041FE" w:rsidRDefault="00D041FE">
            <w:pPr>
              <w:rPr>
                <w:i/>
                <w:sz w:val="14"/>
                <w:lang w:val="ru-RU"/>
              </w:rPr>
            </w:pPr>
          </w:p>
          <w:p w14:paraId="6B20209D" w14:textId="77777777" w:rsidR="00D041FE" w:rsidRDefault="00D041FE" w:rsidP="00D041FE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4A900DC3" w14:textId="77777777" w:rsidR="00E17635" w:rsidRPr="0067773A" w:rsidRDefault="00D041FE" w:rsidP="0067773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</w:tc>
      </w:tr>
      <w:tr w:rsidR="00E17635" w14:paraId="48E70FA8" w14:textId="77777777">
        <w:trPr>
          <w:cantSplit/>
          <w:trHeight w:val="200"/>
        </w:trPr>
        <w:tc>
          <w:tcPr>
            <w:tcW w:w="2410" w:type="dxa"/>
            <w:vMerge/>
          </w:tcPr>
          <w:p w14:paraId="4FFCA1D0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29D88CBE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2126" w:type="dxa"/>
            <w:gridSpan w:val="2"/>
          </w:tcPr>
          <w:p w14:paraId="739C293D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17635" w14:paraId="5BEA59D2" w14:textId="77777777" w:rsidTr="00694B90">
        <w:trPr>
          <w:cantSplit/>
          <w:trHeight w:val="419"/>
        </w:trPr>
        <w:tc>
          <w:tcPr>
            <w:tcW w:w="2410" w:type="dxa"/>
            <w:vMerge/>
          </w:tcPr>
          <w:p w14:paraId="63507BAB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21A52E95" w14:textId="45CF61BA" w:rsidR="00E17635" w:rsidRPr="000B1A88" w:rsidRDefault="00AC5D62" w:rsidP="00AC5D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</w:t>
            </w:r>
            <w:r w:rsidR="00D23ADA">
              <w:rPr>
                <w:sz w:val="24"/>
                <w:szCs w:val="24"/>
                <w:lang w:val="ru-RU"/>
              </w:rPr>
              <w:t xml:space="preserve"> </w:t>
            </w:r>
            <w:r w:rsidR="00315CA3">
              <w:rPr>
                <w:sz w:val="24"/>
                <w:szCs w:val="24"/>
                <w:lang w:val="ru-RU"/>
              </w:rPr>
              <w:t>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 w:rsidR="00CF115A">
              <w:rPr>
                <w:sz w:val="24"/>
                <w:szCs w:val="24"/>
              </w:rPr>
              <w:t>"</w:t>
            </w:r>
            <w:r w:rsidR="00315CA3">
              <w:rPr>
                <w:sz w:val="24"/>
                <w:szCs w:val="24"/>
                <w:lang w:val="ru-RU"/>
              </w:rPr>
              <w:t xml:space="preserve"> </w:t>
            </w:r>
            <w:r w:rsidR="004534F3">
              <w:rPr>
                <w:sz w:val="24"/>
                <w:szCs w:val="24"/>
                <w:lang w:val="ru-RU"/>
              </w:rPr>
              <w:t>уч. № _____</w:t>
            </w:r>
          </w:p>
        </w:tc>
        <w:tc>
          <w:tcPr>
            <w:tcW w:w="2126" w:type="dxa"/>
            <w:gridSpan w:val="2"/>
            <w:vAlign w:val="center"/>
          </w:tcPr>
          <w:p w14:paraId="58F8CD57" w14:textId="39C1D2DF" w:rsidR="00E17635" w:rsidRPr="00CD34AE" w:rsidRDefault="00CD34AE" w:rsidP="007F70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D34AE">
              <w:rPr>
                <w:b/>
                <w:sz w:val="24"/>
                <w:szCs w:val="24"/>
                <w:lang w:val="ru-RU"/>
              </w:rPr>
              <w:t>170 000 руб.</w:t>
            </w:r>
          </w:p>
        </w:tc>
      </w:tr>
      <w:tr w:rsidR="00E17635" w14:paraId="508122BB" w14:textId="77777777">
        <w:trPr>
          <w:cantSplit/>
          <w:trHeight w:val="380"/>
        </w:trPr>
        <w:tc>
          <w:tcPr>
            <w:tcW w:w="2410" w:type="dxa"/>
            <w:vMerge/>
          </w:tcPr>
          <w:p w14:paraId="4884B79D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2684D236" w14:textId="77777777" w:rsidR="00E17635" w:rsidRDefault="00E17635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Дата:</w:t>
            </w:r>
          </w:p>
        </w:tc>
      </w:tr>
      <w:tr w:rsidR="00E17635" w14:paraId="1C3669FA" w14:textId="77777777">
        <w:trPr>
          <w:cantSplit/>
          <w:trHeight w:val="70"/>
        </w:trPr>
        <w:tc>
          <w:tcPr>
            <w:tcW w:w="2410" w:type="dxa"/>
          </w:tcPr>
          <w:p w14:paraId="051E33DB" w14:textId="77777777" w:rsidR="00E17635" w:rsidRDefault="00E17635">
            <w:pPr>
              <w:rPr>
                <w:sz w:val="2"/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72B81CD1" w14:textId="77777777" w:rsidR="00E17635" w:rsidRDefault="00E17635">
            <w:pPr>
              <w:rPr>
                <w:b/>
                <w:sz w:val="2"/>
                <w:lang w:val="ru-RU"/>
              </w:rPr>
            </w:pPr>
          </w:p>
        </w:tc>
      </w:tr>
      <w:tr w:rsidR="00E17635" w14:paraId="5B226B94" w14:textId="77777777">
        <w:trPr>
          <w:cantSplit/>
          <w:trHeight w:val="2415"/>
        </w:trPr>
        <w:tc>
          <w:tcPr>
            <w:tcW w:w="2410" w:type="dxa"/>
            <w:vMerge w:val="restart"/>
          </w:tcPr>
          <w:p w14:paraId="6E8C4C99" w14:textId="77777777" w:rsidR="00E17635" w:rsidRDefault="00E17635">
            <w:pPr>
              <w:rPr>
                <w:lang w:val="ru-RU"/>
              </w:rPr>
            </w:pPr>
          </w:p>
          <w:p w14:paraId="17636CF1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КВИТАНЦИЯ</w:t>
            </w:r>
          </w:p>
          <w:p w14:paraId="5C5707A1" w14:textId="77777777" w:rsidR="00E17635" w:rsidRDefault="00E17635">
            <w:pPr>
              <w:rPr>
                <w:lang w:val="ru-RU"/>
              </w:rPr>
            </w:pPr>
          </w:p>
          <w:p w14:paraId="11CCA088" w14:textId="77777777" w:rsidR="00E17635" w:rsidRDefault="00E17635">
            <w:pPr>
              <w:rPr>
                <w:lang w:val="ru-RU"/>
              </w:rPr>
            </w:pPr>
          </w:p>
          <w:p w14:paraId="72372A3D" w14:textId="77777777" w:rsidR="00E17635" w:rsidRDefault="00E17635">
            <w:pPr>
              <w:rPr>
                <w:lang w:val="ru-RU"/>
              </w:rPr>
            </w:pPr>
          </w:p>
          <w:p w14:paraId="495C6623" w14:textId="77777777" w:rsidR="00E17635" w:rsidRDefault="00E17635">
            <w:pPr>
              <w:rPr>
                <w:lang w:val="ru-RU"/>
              </w:rPr>
            </w:pPr>
          </w:p>
          <w:p w14:paraId="78C72FD8" w14:textId="77777777" w:rsidR="00E17635" w:rsidRDefault="00E17635">
            <w:pPr>
              <w:rPr>
                <w:lang w:val="ru-RU"/>
              </w:rPr>
            </w:pPr>
          </w:p>
          <w:p w14:paraId="0C83573A" w14:textId="77777777" w:rsidR="00E17635" w:rsidRDefault="00E17635">
            <w:pPr>
              <w:rPr>
                <w:lang w:val="ru-RU"/>
              </w:rPr>
            </w:pPr>
          </w:p>
          <w:p w14:paraId="25B5F2F6" w14:textId="77777777" w:rsidR="00E17635" w:rsidRDefault="00E17635">
            <w:pPr>
              <w:rPr>
                <w:lang w:val="ru-RU"/>
              </w:rPr>
            </w:pPr>
          </w:p>
          <w:p w14:paraId="50368542" w14:textId="77777777" w:rsidR="00E17635" w:rsidRDefault="00E17635">
            <w:pPr>
              <w:rPr>
                <w:lang w:val="ru-RU"/>
              </w:rPr>
            </w:pPr>
          </w:p>
          <w:p w14:paraId="56A3102A" w14:textId="77777777" w:rsidR="00E17635" w:rsidRDefault="00E17635">
            <w:pPr>
              <w:rPr>
                <w:lang w:val="ru-RU"/>
              </w:rPr>
            </w:pPr>
          </w:p>
          <w:p w14:paraId="48AFF745" w14:textId="77777777" w:rsidR="00E17635" w:rsidRDefault="00E17635">
            <w:pPr>
              <w:rPr>
                <w:lang w:val="ru-RU"/>
              </w:rPr>
            </w:pPr>
          </w:p>
          <w:p w14:paraId="21ADEE01" w14:textId="77777777" w:rsidR="00E17635" w:rsidRDefault="00E17635">
            <w:pPr>
              <w:rPr>
                <w:lang w:val="ru-RU"/>
              </w:rPr>
            </w:pPr>
          </w:p>
          <w:p w14:paraId="28907155" w14:textId="77777777" w:rsidR="00E17635" w:rsidRDefault="00E17635">
            <w:pPr>
              <w:rPr>
                <w:lang w:val="ru-RU"/>
              </w:rPr>
            </w:pPr>
          </w:p>
          <w:p w14:paraId="4858A2F8" w14:textId="77777777" w:rsidR="00E17635" w:rsidRDefault="00E17635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B70DCD0" w14:textId="77777777" w:rsidR="007F7030" w:rsidRDefault="007F7030" w:rsidP="007F7030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61A95EE1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39A9B7F4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3F02D9CB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1AB8095D" w14:textId="77777777" w:rsidR="00D041FE" w:rsidRDefault="00D041FE" w:rsidP="00D041FE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>: ____________</w:t>
            </w:r>
            <w:r w:rsidR="00B5336F">
              <w:rPr>
                <w:lang w:val="ru-RU"/>
              </w:rPr>
              <w:t xml:space="preserve">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214BE38B" w14:textId="77777777" w:rsidR="00D041FE" w:rsidRDefault="00D041FE" w:rsidP="00D041FE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     (ф.и.о</w:t>
            </w:r>
            <w:r w:rsidR="00B5336F">
              <w:rPr>
                <w:i/>
                <w:sz w:val="14"/>
                <w:lang w:val="ru-RU"/>
              </w:rPr>
              <w:t>.</w:t>
            </w:r>
            <w:r>
              <w:rPr>
                <w:i/>
                <w:sz w:val="14"/>
                <w:lang w:val="ru-RU"/>
              </w:rPr>
              <w:t>)</w:t>
            </w:r>
          </w:p>
          <w:p w14:paraId="77650C28" w14:textId="77777777" w:rsidR="00B5336F" w:rsidRDefault="00B5336F" w:rsidP="00D041FE">
            <w:pPr>
              <w:rPr>
                <w:i/>
                <w:sz w:val="14"/>
                <w:lang w:val="ru-RU"/>
              </w:rPr>
            </w:pPr>
          </w:p>
          <w:p w14:paraId="7A90515D" w14:textId="77777777" w:rsidR="00D041FE" w:rsidRDefault="00D041FE" w:rsidP="00D041FE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0D8E604A" w14:textId="77777777" w:rsidR="00E17635" w:rsidRDefault="00D041FE" w:rsidP="00D041FE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  <w:p w14:paraId="2A10A1F8" w14:textId="77777777" w:rsidR="00E17635" w:rsidRDefault="00E17635">
            <w:pPr>
              <w:rPr>
                <w:sz w:val="2"/>
              </w:rPr>
            </w:pPr>
          </w:p>
        </w:tc>
      </w:tr>
      <w:tr w:rsidR="00E17635" w14:paraId="05AFF6BC" w14:textId="77777777">
        <w:trPr>
          <w:cantSplit/>
          <w:trHeight w:val="195"/>
        </w:trPr>
        <w:tc>
          <w:tcPr>
            <w:tcW w:w="2410" w:type="dxa"/>
            <w:vMerge/>
          </w:tcPr>
          <w:p w14:paraId="5285E75A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760958AF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1946" w:type="dxa"/>
          </w:tcPr>
          <w:p w14:paraId="5F9C2E7A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17635" w14:paraId="06D385B9" w14:textId="77777777" w:rsidTr="00694B90">
        <w:trPr>
          <w:cantSplit/>
          <w:trHeight w:val="429"/>
        </w:trPr>
        <w:tc>
          <w:tcPr>
            <w:tcW w:w="2410" w:type="dxa"/>
            <w:vMerge/>
          </w:tcPr>
          <w:p w14:paraId="4A9939CD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34B4D74" w14:textId="6BB493F8" w:rsidR="00E17635" w:rsidRPr="000B1A88" w:rsidRDefault="00CF115A" w:rsidP="000B1A88">
            <w:pPr>
              <w:tabs>
                <w:tab w:val="left" w:pos="485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1946" w:type="dxa"/>
            <w:vAlign w:val="center"/>
          </w:tcPr>
          <w:p w14:paraId="2AE74F22" w14:textId="4E127B2D" w:rsidR="00E17635" w:rsidRPr="007F7030" w:rsidRDefault="00CD34AE" w:rsidP="007F7030">
            <w:pPr>
              <w:jc w:val="center"/>
              <w:rPr>
                <w:lang w:val="ru-RU"/>
              </w:rPr>
            </w:pPr>
            <w:r w:rsidRPr="00CD34AE">
              <w:rPr>
                <w:b/>
                <w:sz w:val="24"/>
                <w:szCs w:val="24"/>
                <w:lang w:val="ru-RU"/>
              </w:rPr>
              <w:t>170 000 руб.</w:t>
            </w:r>
          </w:p>
        </w:tc>
      </w:tr>
      <w:tr w:rsidR="00E17635" w14:paraId="5B8D2878" w14:textId="77777777">
        <w:trPr>
          <w:cantSplit/>
          <w:trHeight w:val="330"/>
        </w:trPr>
        <w:tc>
          <w:tcPr>
            <w:tcW w:w="2410" w:type="dxa"/>
            <w:vMerge/>
          </w:tcPr>
          <w:p w14:paraId="7BBDD0C9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3BFFB345" w14:textId="77777777" w:rsidR="00E17635" w:rsidRDefault="00E17635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  Дата:</w:t>
            </w:r>
          </w:p>
        </w:tc>
      </w:tr>
    </w:tbl>
    <w:p w14:paraId="51566B98" w14:textId="77777777" w:rsidR="00E17635" w:rsidRDefault="00E17635">
      <w:pPr>
        <w:rPr>
          <w:sz w:val="10"/>
          <w:lang w:val="ru-RU"/>
        </w:rPr>
      </w:pPr>
    </w:p>
    <w:p w14:paraId="7B6A848D" w14:textId="77777777" w:rsidR="00E17635" w:rsidRDefault="00BE62FB" w:rsidP="00E17635">
      <w:pPr>
        <w:spacing w:before="120" w:after="120"/>
        <w:ind w:left="-567"/>
        <w:rPr>
          <w:sz w:val="24"/>
          <w:lang w:val="ru-RU"/>
        </w:rPr>
      </w:pP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 xml:space="preserve">---------------------------------------- </w:t>
      </w: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>-----------------------------------------------</w:t>
      </w: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>----------</w:t>
      </w:r>
      <w:r>
        <w:rPr>
          <w:sz w:val="24"/>
          <w:lang w:val="en-US"/>
        </w:rPr>
        <w:t>----</w:t>
      </w:r>
      <w:r w:rsidR="00E17635">
        <w:rPr>
          <w:sz w:val="24"/>
          <w:lang w:val="ru-RU"/>
        </w:rPr>
        <w:t>---------------</w:t>
      </w:r>
    </w:p>
    <w:p w14:paraId="406C095D" w14:textId="77777777" w:rsidR="00E17635" w:rsidRDefault="00E17635">
      <w:pPr>
        <w:rPr>
          <w:sz w:val="10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80"/>
        <w:gridCol w:w="1946"/>
      </w:tblGrid>
      <w:tr w:rsidR="00EA289E" w14:paraId="0FC9D94F" w14:textId="77777777" w:rsidTr="005C5E8A">
        <w:trPr>
          <w:cantSplit/>
          <w:trHeight w:val="2536"/>
        </w:trPr>
        <w:tc>
          <w:tcPr>
            <w:tcW w:w="2410" w:type="dxa"/>
            <w:vMerge w:val="restart"/>
          </w:tcPr>
          <w:p w14:paraId="0BAFFD3F" w14:textId="77777777" w:rsidR="00EA289E" w:rsidRDefault="00EA289E" w:rsidP="005C5E8A">
            <w:pPr>
              <w:rPr>
                <w:lang w:val="ru-RU"/>
              </w:rPr>
            </w:pPr>
          </w:p>
          <w:p w14:paraId="7992FFCC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</w:t>
            </w:r>
          </w:p>
          <w:p w14:paraId="176C31DE" w14:textId="77777777" w:rsidR="00EA289E" w:rsidRDefault="00EA289E" w:rsidP="005C5E8A">
            <w:pPr>
              <w:rPr>
                <w:lang w:val="ru-RU"/>
              </w:rPr>
            </w:pPr>
          </w:p>
          <w:p w14:paraId="2CC1D5C2" w14:textId="77777777" w:rsidR="00EA289E" w:rsidRDefault="00EA289E" w:rsidP="005C5E8A">
            <w:pPr>
              <w:rPr>
                <w:lang w:val="ru-RU"/>
              </w:rPr>
            </w:pPr>
          </w:p>
          <w:p w14:paraId="23325197" w14:textId="77777777" w:rsidR="00EA289E" w:rsidRDefault="00EA289E" w:rsidP="005C5E8A">
            <w:pPr>
              <w:rPr>
                <w:lang w:val="ru-RU"/>
              </w:rPr>
            </w:pPr>
          </w:p>
          <w:p w14:paraId="5C70C6BA" w14:textId="77777777" w:rsidR="00EA289E" w:rsidRDefault="00EA289E" w:rsidP="005C5E8A">
            <w:pPr>
              <w:rPr>
                <w:lang w:val="ru-RU"/>
              </w:rPr>
            </w:pPr>
          </w:p>
          <w:p w14:paraId="6D84A23D" w14:textId="77777777" w:rsidR="00EA289E" w:rsidRDefault="00EA289E" w:rsidP="005C5E8A">
            <w:pPr>
              <w:rPr>
                <w:lang w:val="ru-RU"/>
              </w:rPr>
            </w:pPr>
          </w:p>
          <w:p w14:paraId="1450E1BE" w14:textId="77777777" w:rsidR="00EA289E" w:rsidRDefault="00EA289E" w:rsidP="005C5E8A">
            <w:pPr>
              <w:rPr>
                <w:lang w:val="ru-RU"/>
              </w:rPr>
            </w:pPr>
          </w:p>
          <w:p w14:paraId="7DF0F8EE" w14:textId="77777777" w:rsidR="00EA289E" w:rsidRDefault="00EA289E" w:rsidP="005C5E8A">
            <w:pPr>
              <w:rPr>
                <w:lang w:val="ru-RU"/>
              </w:rPr>
            </w:pPr>
          </w:p>
          <w:p w14:paraId="208ACA88" w14:textId="77777777" w:rsidR="00EA289E" w:rsidRDefault="00EA289E" w:rsidP="005C5E8A">
            <w:pPr>
              <w:rPr>
                <w:lang w:val="ru-RU"/>
              </w:rPr>
            </w:pPr>
          </w:p>
          <w:p w14:paraId="078897DB" w14:textId="77777777" w:rsidR="00EA289E" w:rsidRDefault="00EA289E" w:rsidP="005C5E8A">
            <w:pPr>
              <w:rPr>
                <w:lang w:val="ru-RU"/>
              </w:rPr>
            </w:pPr>
          </w:p>
          <w:p w14:paraId="1E3654DF" w14:textId="77777777" w:rsidR="00EA289E" w:rsidRDefault="00EA289E" w:rsidP="005C5E8A">
            <w:pPr>
              <w:rPr>
                <w:lang w:val="ru-RU"/>
              </w:rPr>
            </w:pPr>
          </w:p>
          <w:p w14:paraId="2562BE36" w14:textId="77777777" w:rsidR="00EA289E" w:rsidRDefault="00EA289E" w:rsidP="005C5E8A">
            <w:pPr>
              <w:rPr>
                <w:lang w:val="ru-RU"/>
              </w:rPr>
            </w:pPr>
          </w:p>
          <w:p w14:paraId="5827F73B" w14:textId="77777777" w:rsidR="00EA289E" w:rsidRDefault="00EA289E" w:rsidP="005C5E8A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10447591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5D630281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3A63EF72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26E5C76D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61692F9A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 xml:space="preserve">: __________________________________________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1B540236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(ф.и.о.)</w:t>
            </w:r>
          </w:p>
          <w:p w14:paraId="00E58E3D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</w:p>
          <w:p w14:paraId="018E6B9E" w14:textId="77777777" w:rsidR="00EA289E" w:rsidRDefault="00EA289E" w:rsidP="005C5E8A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4FC33B61" w14:textId="77777777" w:rsidR="00EA289E" w:rsidRPr="0067773A" w:rsidRDefault="00EA289E" w:rsidP="005C5E8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</w:tc>
      </w:tr>
      <w:tr w:rsidR="00EA289E" w14:paraId="30E205FD" w14:textId="77777777" w:rsidTr="005C5E8A">
        <w:trPr>
          <w:cantSplit/>
          <w:trHeight w:val="200"/>
        </w:trPr>
        <w:tc>
          <w:tcPr>
            <w:tcW w:w="2410" w:type="dxa"/>
            <w:vMerge/>
          </w:tcPr>
          <w:p w14:paraId="4DA2677E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6A6924A9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2126" w:type="dxa"/>
            <w:gridSpan w:val="2"/>
          </w:tcPr>
          <w:p w14:paraId="5EB06A11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A289E" w14:paraId="2AECD990" w14:textId="77777777" w:rsidTr="005C5E8A">
        <w:trPr>
          <w:cantSplit/>
          <w:trHeight w:val="419"/>
        </w:trPr>
        <w:tc>
          <w:tcPr>
            <w:tcW w:w="2410" w:type="dxa"/>
            <w:vMerge/>
          </w:tcPr>
          <w:p w14:paraId="6A0C7F64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7C802047" w14:textId="01770352" w:rsidR="00EA289E" w:rsidRPr="000B1A88" w:rsidRDefault="00CF115A" w:rsidP="005C5E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2126" w:type="dxa"/>
            <w:gridSpan w:val="2"/>
            <w:vAlign w:val="center"/>
          </w:tcPr>
          <w:p w14:paraId="5A6334C9" w14:textId="30C1EA7E" w:rsidR="00EA289E" w:rsidRDefault="00CD34AE" w:rsidP="005C5E8A">
            <w:pPr>
              <w:jc w:val="center"/>
              <w:rPr>
                <w:lang w:val="ru-RU"/>
              </w:rPr>
            </w:pPr>
            <w:r w:rsidRPr="00CD34AE">
              <w:rPr>
                <w:b/>
                <w:sz w:val="24"/>
                <w:szCs w:val="24"/>
                <w:lang w:val="ru-RU"/>
              </w:rPr>
              <w:t>170 000 руб.</w:t>
            </w:r>
          </w:p>
        </w:tc>
      </w:tr>
      <w:tr w:rsidR="00EA289E" w14:paraId="018FA2FB" w14:textId="77777777" w:rsidTr="005C5E8A">
        <w:trPr>
          <w:cantSplit/>
          <w:trHeight w:val="380"/>
        </w:trPr>
        <w:tc>
          <w:tcPr>
            <w:tcW w:w="2410" w:type="dxa"/>
            <w:vMerge/>
          </w:tcPr>
          <w:p w14:paraId="5B633B48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08E62E6C" w14:textId="77777777" w:rsidR="00EA289E" w:rsidRDefault="00EA289E" w:rsidP="005C5E8A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Дата:</w:t>
            </w:r>
          </w:p>
        </w:tc>
      </w:tr>
      <w:tr w:rsidR="00EA289E" w14:paraId="37225E79" w14:textId="77777777" w:rsidTr="005C5E8A">
        <w:trPr>
          <w:cantSplit/>
          <w:trHeight w:val="70"/>
        </w:trPr>
        <w:tc>
          <w:tcPr>
            <w:tcW w:w="2410" w:type="dxa"/>
          </w:tcPr>
          <w:p w14:paraId="7E6C1E11" w14:textId="77777777" w:rsidR="00EA289E" w:rsidRDefault="00EA289E" w:rsidP="005C5E8A">
            <w:pPr>
              <w:rPr>
                <w:sz w:val="2"/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14CA7CCC" w14:textId="77777777" w:rsidR="00EA289E" w:rsidRDefault="00EA289E" w:rsidP="005C5E8A">
            <w:pPr>
              <w:rPr>
                <w:b/>
                <w:sz w:val="2"/>
                <w:lang w:val="ru-RU"/>
              </w:rPr>
            </w:pPr>
          </w:p>
        </w:tc>
      </w:tr>
      <w:tr w:rsidR="00EA289E" w14:paraId="146A2DA0" w14:textId="77777777" w:rsidTr="005C5E8A">
        <w:trPr>
          <w:cantSplit/>
          <w:trHeight w:val="2415"/>
        </w:trPr>
        <w:tc>
          <w:tcPr>
            <w:tcW w:w="2410" w:type="dxa"/>
            <w:vMerge w:val="restart"/>
          </w:tcPr>
          <w:p w14:paraId="3C8F22EC" w14:textId="77777777" w:rsidR="00EA289E" w:rsidRDefault="00EA289E" w:rsidP="005C5E8A">
            <w:pPr>
              <w:rPr>
                <w:lang w:val="ru-RU"/>
              </w:rPr>
            </w:pPr>
          </w:p>
          <w:p w14:paraId="5A3B7ED7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КВИТАНЦИЯ</w:t>
            </w:r>
          </w:p>
          <w:p w14:paraId="377DE668" w14:textId="77777777" w:rsidR="00EA289E" w:rsidRDefault="00EA289E" w:rsidP="005C5E8A">
            <w:pPr>
              <w:rPr>
                <w:lang w:val="ru-RU"/>
              </w:rPr>
            </w:pPr>
          </w:p>
          <w:p w14:paraId="73FCF7A0" w14:textId="77777777" w:rsidR="00EA289E" w:rsidRDefault="00EA289E" w:rsidP="005C5E8A">
            <w:pPr>
              <w:rPr>
                <w:lang w:val="ru-RU"/>
              </w:rPr>
            </w:pPr>
          </w:p>
          <w:p w14:paraId="4AB498C8" w14:textId="77777777" w:rsidR="00EA289E" w:rsidRDefault="00EA289E" w:rsidP="005C5E8A">
            <w:pPr>
              <w:rPr>
                <w:lang w:val="ru-RU"/>
              </w:rPr>
            </w:pPr>
          </w:p>
          <w:p w14:paraId="0D55FA9D" w14:textId="77777777" w:rsidR="00EA289E" w:rsidRDefault="00EA289E" w:rsidP="005C5E8A">
            <w:pPr>
              <w:rPr>
                <w:lang w:val="ru-RU"/>
              </w:rPr>
            </w:pPr>
          </w:p>
          <w:p w14:paraId="367C173A" w14:textId="77777777" w:rsidR="00EA289E" w:rsidRDefault="00EA289E" w:rsidP="005C5E8A">
            <w:pPr>
              <w:rPr>
                <w:lang w:val="ru-RU"/>
              </w:rPr>
            </w:pPr>
          </w:p>
          <w:p w14:paraId="5193DCC4" w14:textId="77777777" w:rsidR="00EA289E" w:rsidRDefault="00EA289E" w:rsidP="005C5E8A">
            <w:pPr>
              <w:rPr>
                <w:lang w:val="ru-RU"/>
              </w:rPr>
            </w:pPr>
          </w:p>
          <w:p w14:paraId="30893D18" w14:textId="77777777" w:rsidR="00EA289E" w:rsidRDefault="00EA289E" w:rsidP="005C5E8A">
            <w:pPr>
              <w:rPr>
                <w:lang w:val="ru-RU"/>
              </w:rPr>
            </w:pPr>
          </w:p>
          <w:p w14:paraId="1BF99F28" w14:textId="77777777" w:rsidR="00EA289E" w:rsidRDefault="00EA289E" w:rsidP="005C5E8A">
            <w:pPr>
              <w:rPr>
                <w:lang w:val="ru-RU"/>
              </w:rPr>
            </w:pPr>
          </w:p>
          <w:p w14:paraId="525B886A" w14:textId="77777777" w:rsidR="00EA289E" w:rsidRDefault="00EA289E" w:rsidP="005C5E8A">
            <w:pPr>
              <w:rPr>
                <w:lang w:val="ru-RU"/>
              </w:rPr>
            </w:pPr>
          </w:p>
          <w:p w14:paraId="1C8D1DE8" w14:textId="77777777" w:rsidR="00EA289E" w:rsidRDefault="00EA289E" w:rsidP="005C5E8A">
            <w:pPr>
              <w:rPr>
                <w:lang w:val="ru-RU"/>
              </w:rPr>
            </w:pPr>
          </w:p>
          <w:p w14:paraId="6CC10720" w14:textId="77777777" w:rsidR="00EA289E" w:rsidRDefault="00EA289E" w:rsidP="005C5E8A">
            <w:pPr>
              <w:rPr>
                <w:lang w:val="ru-RU"/>
              </w:rPr>
            </w:pPr>
          </w:p>
          <w:p w14:paraId="443B3928" w14:textId="77777777" w:rsidR="00EA289E" w:rsidRDefault="00EA289E" w:rsidP="005C5E8A">
            <w:pPr>
              <w:rPr>
                <w:lang w:val="ru-RU"/>
              </w:rPr>
            </w:pPr>
          </w:p>
          <w:p w14:paraId="2F0C87FA" w14:textId="77777777" w:rsidR="00EA289E" w:rsidRDefault="00EA289E" w:rsidP="005C5E8A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EC95080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23916CDD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1D0A194D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27796F99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7C9BC8B0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 xml:space="preserve">: __________________________________________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7F6EFB8C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     (ф.и.о.)</w:t>
            </w:r>
          </w:p>
          <w:p w14:paraId="5FB5348D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</w:p>
          <w:p w14:paraId="45ADE774" w14:textId="77777777" w:rsidR="00EA289E" w:rsidRDefault="00EA289E" w:rsidP="005C5E8A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3B952C00" w14:textId="77777777" w:rsidR="00EA289E" w:rsidRDefault="00EA289E" w:rsidP="005C5E8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  <w:p w14:paraId="64C5D430" w14:textId="77777777" w:rsidR="00EA289E" w:rsidRDefault="00EA289E" w:rsidP="005C5E8A">
            <w:pPr>
              <w:rPr>
                <w:sz w:val="2"/>
              </w:rPr>
            </w:pPr>
          </w:p>
        </w:tc>
      </w:tr>
      <w:tr w:rsidR="00EA289E" w14:paraId="27E5111C" w14:textId="77777777" w:rsidTr="005C5E8A">
        <w:trPr>
          <w:cantSplit/>
          <w:trHeight w:val="195"/>
        </w:trPr>
        <w:tc>
          <w:tcPr>
            <w:tcW w:w="2410" w:type="dxa"/>
            <w:vMerge/>
          </w:tcPr>
          <w:p w14:paraId="48651416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68C07C56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1946" w:type="dxa"/>
          </w:tcPr>
          <w:p w14:paraId="3B6EE21C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A289E" w14:paraId="3548D433" w14:textId="77777777" w:rsidTr="005C5E8A">
        <w:trPr>
          <w:cantSplit/>
          <w:trHeight w:val="429"/>
        </w:trPr>
        <w:tc>
          <w:tcPr>
            <w:tcW w:w="2410" w:type="dxa"/>
            <w:vMerge/>
          </w:tcPr>
          <w:p w14:paraId="19CE16D9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124F34BD" w14:textId="09DC241C" w:rsidR="00EA289E" w:rsidRPr="000B1A88" w:rsidRDefault="00CF115A" w:rsidP="005C5E8A">
            <w:pPr>
              <w:tabs>
                <w:tab w:val="left" w:pos="485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1946" w:type="dxa"/>
            <w:vAlign w:val="center"/>
          </w:tcPr>
          <w:p w14:paraId="03A6E917" w14:textId="611E8A80" w:rsidR="00EA289E" w:rsidRPr="007F7030" w:rsidRDefault="00CD34AE" w:rsidP="005C5E8A">
            <w:pPr>
              <w:jc w:val="center"/>
              <w:rPr>
                <w:lang w:val="ru-RU"/>
              </w:rPr>
            </w:pPr>
            <w:r w:rsidRPr="00CD34AE">
              <w:rPr>
                <w:b/>
                <w:sz w:val="24"/>
                <w:szCs w:val="24"/>
                <w:lang w:val="ru-RU"/>
              </w:rPr>
              <w:t>170 000 руб.</w:t>
            </w:r>
            <w:bookmarkStart w:id="0" w:name="_GoBack"/>
            <w:bookmarkEnd w:id="0"/>
          </w:p>
        </w:tc>
      </w:tr>
      <w:tr w:rsidR="00EA289E" w14:paraId="04E1C31C" w14:textId="77777777" w:rsidTr="005C5E8A">
        <w:trPr>
          <w:cantSplit/>
          <w:trHeight w:val="330"/>
        </w:trPr>
        <w:tc>
          <w:tcPr>
            <w:tcW w:w="2410" w:type="dxa"/>
            <w:vMerge/>
          </w:tcPr>
          <w:p w14:paraId="46016EE3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4007C372" w14:textId="77777777" w:rsidR="00EA289E" w:rsidRDefault="00EA289E" w:rsidP="005C5E8A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  Дата:</w:t>
            </w:r>
          </w:p>
        </w:tc>
      </w:tr>
    </w:tbl>
    <w:p w14:paraId="6406C2B7" w14:textId="77777777" w:rsidR="00E17635" w:rsidRDefault="00E17635" w:rsidP="00EA289E">
      <w:pPr>
        <w:rPr>
          <w:lang w:val="ru-RU"/>
        </w:rPr>
      </w:pPr>
    </w:p>
    <w:sectPr w:rsidR="00E17635" w:rsidSect="00E17635">
      <w:pgSz w:w="11907" w:h="16840" w:code="9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E2"/>
    <w:rsid w:val="000102F3"/>
    <w:rsid w:val="0003287A"/>
    <w:rsid w:val="00056442"/>
    <w:rsid w:val="000B1A88"/>
    <w:rsid w:val="001506EF"/>
    <w:rsid w:val="00195C7C"/>
    <w:rsid w:val="001E57DE"/>
    <w:rsid w:val="002F115F"/>
    <w:rsid w:val="00311938"/>
    <w:rsid w:val="00315CA3"/>
    <w:rsid w:val="00332A68"/>
    <w:rsid w:val="004534F3"/>
    <w:rsid w:val="00614356"/>
    <w:rsid w:val="00673A88"/>
    <w:rsid w:val="0067773A"/>
    <w:rsid w:val="00694B90"/>
    <w:rsid w:val="006A513A"/>
    <w:rsid w:val="007D4BD7"/>
    <w:rsid w:val="007F7030"/>
    <w:rsid w:val="008350DE"/>
    <w:rsid w:val="00873A98"/>
    <w:rsid w:val="00896207"/>
    <w:rsid w:val="009B44E0"/>
    <w:rsid w:val="00A11849"/>
    <w:rsid w:val="00AC2EE2"/>
    <w:rsid w:val="00AC5D62"/>
    <w:rsid w:val="00B02A24"/>
    <w:rsid w:val="00B5336F"/>
    <w:rsid w:val="00BE62FB"/>
    <w:rsid w:val="00C72392"/>
    <w:rsid w:val="00CD34AE"/>
    <w:rsid w:val="00CF115A"/>
    <w:rsid w:val="00D041FE"/>
    <w:rsid w:val="00D23ADA"/>
    <w:rsid w:val="00E17635"/>
    <w:rsid w:val="00E54854"/>
    <w:rsid w:val="00EA289E"/>
    <w:rsid w:val="00EC42FC"/>
    <w:rsid w:val="00EC52C9"/>
    <w:rsid w:val="00F46640"/>
    <w:rsid w:val="00FC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7FB6A"/>
  <w15:docId w15:val="{930CA501-4A8C-4197-B540-3C45B22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FC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7;&#1073;&#1077;&#1088;&#1073;&#1072;&#1085;&#1082;%20&#1080;&#1079;&#1074;%20&#1082;&#1074;\2011%20&#1095;&#1083;&#1077;&#1085;&#1089;&#1082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членские</Template>
  <TotalTime>18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Итера-русь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Василий</dc:creator>
  <cp:lastModifiedBy>Учёт Медведев</cp:lastModifiedBy>
  <cp:revision>8</cp:revision>
  <cp:lastPrinted>2011-08-07T06:44:00Z</cp:lastPrinted>
  <dcterms:created xsi:type="dcterms:W3CDTF">2014-03-15T09:29:00Z</dcterms:created>
  <dcterms:modified xsi:type="dcterms:W3CDTF">2015-05-18T14:52:00Z</dcterms:modified>
</cp:coreProperties>
</file>