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670"/>
        <w:gridCol w:w="180"/>
        <w:gridCol w:w="1946"/>
      </w:tblGrid>
      <w:tr w:rsidR="00E17635" w14:paraId="136CCCE1" w14:textId="77777777">
        <w:trPr>
          <w:cantSplit/>
          <w:trHeight w:val="2536"/>
        </w:trPr>
        <w:tc>
          <w:tcPr>
            <w:tcW w:w="2410" w:type="dxa"/>
            <w:vMerge w:val="restart"/>
          </w:tcPr>
          <w:p w14:paraId="2F5D4B73" w14:textId="77777777" w:rsidR="00E17635" w:rsidRDefault="00E17635">
            <w:pPr>
              <w:rPr>
                <w:lang w:val="ru-RU"/>
              </w:rPr>
            </w:pPr>
          </w:p>
          <w:p w14:paraId="29243526" w14:textId="77777777" w:rsidR="00E17635" w:rsidRDefault="00E176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ИЗВЕЩЕНИЕ</w:t>
            </w:r>
          </w:p>
          <w:p w14:paraId="6D17B962" w14:textId="77777777" w:rsidR="00E17635" w:rsidRDefault="00E17635">
            <w:pPr>
              <w:rPr>
                <w:lang w:val="ru-RU"/>
              </w:rPr>
            </w:pPr>
          </w:p>
          <w:p w14:paraId="422FE8DA" w14:textId="77777777" w:rsidR="00E17635" w:rsidRDefault="00E17635">
            <w:pPr>
              <w:rPr>
                <w:lang w:val="ru-RU"/>
              </w:rPr>
            </w:pPr>
          </w:p>
          <w:p w14:paraId="4304BD99" w14:textId="77777777" w:rsidR="00E17635" w:rsidRDefault="00E17635">
            <w:pPr>
              <w:rPr>
                <w:lang w:val="ru-RU"/>
              </w:rPr>
            </w:pPr>
          </w:p>
          <w:p w14:paraId="27EA7E96" w14:textId="77777777" w:rsidR="00E17635" w:rsidRDefault="00E17635">
            <w:pPr>
              <w:rPr>
                <w:lang w:val="ru-RU"/>
              </w:rPr>
            </w:pPr>
          </w:p>
          <w:p w14:paraId="6A06F876" w14:textId="77777777" w:rsidR="00E17635" w:rsidRDefault="00E17635">
            <w:pPr>
              <w:rPr>
                <w:lang w:val="ru-RU"/>
              </w:rPr>
            </w:pPr>
          </w:p>
          <w:p w14:paraId="2876BB02" w14:textId="77777777" w:rsidR="00E17635" w:rsidRDefault="00E17635">
            <w:pPr>
              <w:rPr>
                <w:lang w:val="ru-RU"/>
              </w:rPr>
            </w:pPr>
          </w:p>
          <w:p w14:paraId="6DF10408" w14:textId="77777777" w:rsidR="00E17635" w:rsidRDefault="00E17635">
            <w:pPr>
              <w:rPr>
                <w:lang w:val="ru-RU"/>
              </w:rPr>
            </w:pPr>
          </w:p>
          <w:p w14:paraId="52348B9C" w14:textId="77777777" w:rsidR="00E17635" w:rsidRDefault="00E17635">
            <w:pPr>
              <w:rPr>
                <w:lang w:val="ru-RU"/>
              </w:rPr>
            </w:pPr>
          </w:p>
          <w:p w14:paraId="44DCBE4E" w14:textId="77777777" w:rsidR="00E17635" w:rsidRDefault="00E17635">
            <w:pPr>
              <w:rPr>
                <w:lang w:val="ru-RU"/>
              </w:rPr>
            </w:pPr>
          </w:p>
          <w:p w14:paraId="637D9FFC" w14:textId="77777777" w:rsidR="00E17635" w:rsidRDefault="00E17635">
            <w:pPr>
              <w:rPr>
                <w:lang w:val="ru-RU"/>
              </w:rPr>
            </w:pPr>
          </w:p>
          <w:p w14:paraId="656F64BB" w14:textId="77777777" w:rsidR="00E17635" w:rsidRDefault="00E17635">
            <w:pPr>
              <w:rPr>
                <w:lang w:val="ru-RU"/>
              </w:rPr>
            </w:pPr>
          </w:p>
          <w:p w14:paraId="7D784022" w14:textId="77777777" w:rsidR="00E17635" w:rsidRDefault="00E17635">
            <w:pPr>
              <w:rPr>
                <w:lang w:val="ru-RU"/>
              </w:rPr>
            </w:pPr>
            <w:r>
              <w:rPr>
                <w:lang w:val="ru-RU"/>
              </w:rPr>
              <w:t>Кассир</w:t>
            </w:r>
          </w:p>
        </w:tc>
        <w:tc>
          <w:tcPr>
            <w:tcW w:w="7796" w:type="dxa"/>
            <w:gridSpan w:val="3"/>
          </w:tcPr>
          <w:p w14:paraId="09414F44" w14:textId="77777777" w:rsidR="00E17635" w:rsidRDefault="00E17635">
            <w:pPr>
              <w:rPr>
                <w:lang w:val="ru-RU"/>
              </w:rPr>
            </w:pPr>
            <w:r>
              <w:rPr>
                <w:b/>
              </w:rPr>
              <w:t>Получатель платежа:</w:t>
            </w:r>
          </w:p>
          <w:p w14:paraId="298AA15F" w14:textId="549EEC67" w:rsidR="00EC52C9" w:rsidRDefault="00D23ADA">
            <w:pPr>
              <w:rPr>
                <w:lang w:val="ru-RU"/>
              </w:rPr>
            </w:pPr>
            <w:r>
              <w:rPr>
                <w:lang w:val="ru-RU"/>
              </w:rPr>
              <w:t xml:space="preserve">НП </w:t>
            </w:r>
            <w:r w:rsidR="000102F3">
              <w:t>"</w:t>
            </w:r>
            <w:r w:rsidR="000102F3">
              <w:rPr>
                <w:lang w:val="ru-RU"/>
              </w:rPr>
              <w:t>Чернобылец</w:t>
            </w:r>
            <w:r w:rsidR="000102F3">
              <w:t xml:space="preserve">" в </w:t>
            </w:r>
            <w:r w:rsidR="000102F3" w:rsidRPr="00EC52C9">
              <w:rPr>
                <w:sz w:val="16"/>
                <w:szCs w:val="16"/>
                <w:lang w:val="ru-RU"/>
              </w:rPr>
              <w:t>Оди</w:t>
            </w:r>
            <w:r w:rsidR="00B5336F" w:rsidRPr="00EC52C9">
              <w:rPr>
                <w:sz w:val="16"/>
                <w:szCs w:val="16"/>
                <w:lang w:val="ru-RU"/>
              </w:rPr>
              <w:t>н</w:t>
            </w:r>
            <w:r w:rsidR="000102F3" w:rsidRPr="00EC52C9">
              <w:rPr>
                <w:sz w:val="16"/>
                <w:szCs w:val="16"/>
                <w:lang w:val="ru-RU"/>
              </w:rPr>
              <w:t>цовском</w:t>
            </w:r>
            <w:r w:rsidR="002F115F" w:rsidRPr="00EC52C9">
              <w:rPr>
                <w:sz w:val="16"/>
                <w:szCs w:val="16"/>
                <w:lang w:val="ru-RU"/>
              </w:rPr>
              <w:t xml:space="preserve"> </w:t>
            </w:r>
            <w:r w:rsidR="00614356" w:rsidRPr="00EC52C9">
              <w:rPr>
                <w:sz w:val="16"/>
                <w:szCs w:val="16"/>
                <w:lang w:val="ru-RU"/>
              </w:rPr>
              <w:t>отдел</w:t>
            </w:r>
            <w:r w:rsidR="00EC52C9" w:rsidRPr="00EC52C9">
              <w:rPr>
                <w:sz w:val="16"/>
                <w:szCs w:val="16"/>
                <w:lang w:val="ru-RU"/>
              </w:rPr>
              <w:t>ении Головного отделения по Московской области Среднерусского банка ОАО «Сбербанк России»</w:t>
            </w:r>
            <w:r w:rsidR="00EC52C9">
              <w:rPr>
                <w:lang w:val="ru-RU"/>
              </w:rPr>
              <w:t xml:space="preserve"> Дополнительный офис №</w:t>
            </w:r>
            <w:r w:rsidR="00EA289E">
              <w:rPr>
                <w:lang w:val="ru-RU"/>
              </w:rPr>
              <w:t xml:space="preserve"> </w:t>
            </w:r>
            <w:r w:rsidR="00EC52C9">
              <w:rPr>
                <w:lang w:val="ru-RU"/>
              </w:rPr>
              <w:t>9040/01600</w:t>
            </w:r>
          </w:p>
          <w:p w14:paraId="465D7FCB" w14:textId="28CEE0AE" w:rsidR="00E17635" w:rsidRDefault="009B44E0">
            <w:pPr>
              <w:rPr>
                <w:lang w:val="ru-RU"/>
              </w:rPr>
            </w:pPr>
            <w:r>
              <w:t>ИНН:</w:t>
            </w:r>
            <w:r>
              <w:rPr>
                <w:lang w:val="ru-RU"/>
              </w:rPr>
              <w:t xml:space="preserve"> </w:t>
            </w:r>
            <w:r w:rsidR="00D23ADA">
              <w:t>5032999137</w:t>
            </w:r>
            <w:r>
              <w:rPr>
                <w:lang w:val="ru-RU"/>
              </w:rPr>
              <w:t>;</w:t>
            </w:r>
            <w:r>
              <w:t xml:space="preserve"> КПП:</w:t>
            </w:r>
            <w:r>
              <w:rPr>
                <w:lang w:val="ru-RU"/>
              </w:rPr>
              <w:t xml:space="preserve"> </w:t>
            </w:r>
            <w:r w:rsidRPr="000102F3">
              <w:rPr>
                <w:lang w:val="ru-RU"/>
              </w:rPr>
              <w:t>503201001</w:t>
            </w:r>
            <w:r>
              <w:rPr>
                <w:lang w:val="ru-RU"/>
              </w:rPr>
              <w:t>;</w:t>
            </w:r>
            <w:r w:rsidR="00E17635">
              <w:br/>
              <w:t xml:space="preserve">Р/сч: </w:t>
            </w:r>
            <w:r w:rsidR="00D23ADA" w:rsidRPr="00D23ADA">
              <w:rPr>
                <w:lang w:val="ru-RU"/>
              </w:rPr>
              <w:t>40703810140000000144</w:t>
            </w:r>
          </w:p>
          <w:p w14:paraId="0BFC7720" w14:textId="77777777" w:rsidR="0067773A" w:rsidRPr="00614356" w:rsidRDefault="00E17635">
            <w:pPr>
              <w:rPr>
                <w:lang w:val="ru-RU"/>
              </w:rPr>
            </w:pPr>
            <w:r>
              <w:t>К/сч:</w:t>
            </w:r>
            <w:r w:rsidR="00195C7C">
              <w:rPr>
                <w:lang w:val="ru-RU"/>
              </w:rPr>
              <w:t xml:space="preserve"> </w:t>
            </w:r>
            <w:r w:rsidR="00614356">
              <w:t>30101810</w:t>
            </w:r>
            <w:r w:rsidR="00614356">
              <w:rPr>
                <w:lang w:val="ru-RU"/>
              </w:rPr>
              <w:t>4</w:t>
            </w:r>
            <w:r w:rsidR="00614356">
              <w:t>00000000</w:t>
            </w:r>
            <w:r w:rsidR="00614356">
              <w:rPr>
                <w:lang w:val="ru-RU"/>
              </w:rPr>
              <w:t>225</w:t>
            </w:r>
            <w:r w:rsidR="00195C7C">
              <w:rPr>
                <w:lang w:val="ru-RU"/>
              </w:rPr>
              <w:t>;</w:t>
            </w:r>
            <w:r>
              <w:br/>
              <w:t>БИК:</w:t>
            </w:r>
            <w:r w:rsidR="00195C7C">
              <w:rPr>
                <w:lang w:val="ru-RU"/>
              </w:rPr>
              <w:t xml:space="preserve"> </w:t>
            </w:r>
            <w:r w:rsidR="00614356">
              <w:t>044525</w:t>
            </w:r>
            <w:r w:rsidR="00614356">
              <w:rPr>
                <w:lang w:val="ru-RU"/>
              </w:rPr>
              <w:t>225</w:t>
            </w:r>
            <w:r w:rsidR="00195C7C">
              <w:rPr>
                <w:lang w:val="ru-RU"/>
              </w:rPr>
              <w:t>;</w:t>
            </w:r>
          </w:p>
          <w:p w14:paraId="6F72BB12" w14:textId="77777777" w:rsidR="00E17635" w:rsidRDefault="00E17635">
            <w:pPr>
              <w:rPr>
                <w:lang w:val="ru-RU"/>
              </w:rPr>
            </w:pPr>
            <w:r>
              <w:rPr>
                <w:b/>
                <w:lang w:val="ru-RU"/>
              </w:rPr>
              <w:t>Плательщик</w:t>
            </w:r>
            <w:r>
              <w:rPr>
                <w:lang w:val="ru-RU"/>
              </w:rPr>
              <w:t>: ____________</w:t>
            </w:r>
            <w:r w:rsidR="00B5336F">
              <w:rPr>
                <w:lang w:val="ru-RU"/>
              </w:rPr>
              <w:t xml:space="preserve">______________________________ </w:t>
            </w:r>
            <w:r w:rsidRPr="00B5336F">
              <w:rPr>
                <w:b/>
                <w:lang w:val="ru-RU"/>
              </w:rPr>
              <w:t>участок №__________</w:t>
            </w:r>
          </w:p>
          <w:p w14:paraId="1F7FA770" w14:textId="77777777" w:rsidR="00E17635" w:rsidRDefault="00D041FE">
            <w:pPr>
              <w:rPr>
                <w:i/>
                <w:sz w:val="14"/>
                <w:lang w:val="ru-RU"/>
              </w:rPr>
            </w:pPr>
            <w:r>
              <w:rPr>
                <w:i/>
                <w:sz w:val="14"/>
                <w:lang w:val="ru-RU"/>
              </w:rPr>
              <w:t xml:space="preserve">                              </w:t>
            </w:r>
            <w:r w:rsidR="009B44E0">
              <w:rPr>
                <w:i/>
                <w:sz w:val="14"/>
                <w:lang w:val="ru-RU"/>
              </w:rPr>
              <w:t xml:space="preserve">                                                                 </w:t>
            </w:r>
            <w:r>
              <w:rPr>
                <w:i/>
                <w:sz w:val="14"/>
                <w:lang w:val="ru-RU"/>
              </w:rPr>
              <w:t>(ф.и.о</w:t>
            </w:r>
            <w:r w:rsidR="00B5336F">
              <w:rPr>
                <w:i/>
                <w:sz w:val="14"/>
                <w:lang w:val="ru-RU"/>
              </w:rPr>
              <w:t>.</w:t>
            </w:r>
            <w:r>
              <w:rPr>
                <w:i/>
                <w:sz w:val="14"/>
                <w:lang w:val="ru-RU"/>
              </w:rPr>
              <w:t>)</w:t>
            </w:r>
          </w:p>
          <w:p w14:paraId="7F473DF0" w14:textId="77777777" w:rsidR="00D041FE" w:rsidRDefault="00D041FE">
            <w:pPr>
              <w:rPr>
                <w:i/>
                <w:sz w:val="14"/>
                <w:lang w:val="ru-RU"/>
              </w:rPr>
            </w:pPr>
          </w:p>
          <w:p w14:paraId="6B20209D" w14:textId="77777777" w:rsidR="00D041FE" w:rsidRDefault="00D041FE" w:rsidP="00D041FE">
            <w:pPr>
              <w:rPr>
                <w:sz w:val="10"/>
                <w:lang w:val="ru-RU"/>
              </w:rPr>
            </w:pPr>
            <w:r>
              <w:rPr>
                <w:sz w:val="10"/>
                <w:lang w:val="ru-RU"/>
              </w:rPr>
              <w:t>______________________________________________________________________________________________________________________________________________________</w:t>
            </w:r>
          </w:p>
          <w:p w14:paraId="4A900DC3" w14:textId="77777777" w:rsidR="00E17635" w:rsidRPr="0067773A" w:rsidRDefault="00D041FE" w:rsidP="0067773A">
            <w:pPr>
              <w:jc w:val="center"/>
              <w:rPr>
                <w:i/>
                <w:sz w:val="14"/>
                <w:lang w:val="ru-RU"/>
              </w:rPr>
            </w:pPr>
            <w:r>
              <w:rPr>
                <w:i/>
                <w:sz w:val="14"/>
                <w:lang w:val="ru-RU"/>
              </w:rPr>
              <w:t>(домашний адрес)</w:t>
            </w:r>
          </w:p>
        </w:tc>
      </w:tr>
      <w:tr w:rsidR="00E17635" w14:paraId="48E70FA8" w14:textId="77777777">
        <w:trPr>
          <w:cantSplit/>
          <w:trHeight w:val="200"/>
        </w:trPr>
        <w:tc>
          <w:tcPr>
            <w:tcW w:w="2410" w:type="dxa"/>
            <w:vMerge/>
          </w:tcPr>
          <w:p w14:paraId="4FFCA1D0" w14:textId="77777777" w:rsidR="00E17635" w:rsidRDefault="00E17635">
            <w:pPr>
              <w:rPr>
                <w:lang w:val="ru-RU"/>
              </w:rPr>
            </w:pPr>
          </w:p>
        </w:tc>
        <w:tc>
          <w:tcPr>
            <w:tcW w:w="5670" w:type="dxa"/>
          </w:tcPr>
          <w:p w14:paraId="29D88CBE" w14:textId="77777777" w:rsidR="00E17635" w:rsidRDefault="00E1763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Назначение платежа</w:t>
            </w:r>
          </w:p>
        </w:tc>
        <w:tc>
          <w:tcPr>
            <w:tcW w:w="2126" w:type="dxa"/>
            <w:gridSpan w:val="2"/>
          </w:tcPr>
          <w:p w14:paraId="739C293D" w14:textId="77777777" w:rsidR="00E17635" w:rsidRDefault="00E1763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Сумма к оплате</w:t>
            </w:r>
          </w:p>
        </w:tc>
      </w:tr>
      <w:tr w:rsidR="00E17635" w14:paraId="5BEA59D2" w14:textId="77777777" w:rsidTr="00694B90">
        <w:trPr>
          <w:cantSplit/>
          <w:trHeight w:val="419"/>
        </w:trPr>
        <w:tc>
          <w:tcPr>
            <w:tcW w:w="2410" w:type="dxa"/>
            <w:vMerge/>
          </w:tcPr>
          <w:p w14:paraId="63507BAB" w14:textId="77777777" w:rsidR="00E17635" w:rsidRDefault="00E17635">
            <w:pPr>
              <w:rPr>
                <w:lang w:val="ru-RU"/>
              </w:rPr>
            </w:pPr>
          </w:p>
        </w:tc>
        <w:tc>
          <w:tcPr>
            <w:tcW w:w="5670" w:type="dxa"/>
            <w:vAlign w:val="center"/>
          </w:tcPr>
          <w:p w14:paraId="21A52E95" w14:textId="45CF61BA" w:rsidR="00E17635" w:rsidRPr="000B1A88" w:rsidRDefault="00AC5D62" w:rsidP="00AC5D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Оплата</w:t>
            </w:r>
            <w:r w:rsidR="00D23ADA">
              <w:rPr>
                <w:sz w:val="24"/>
                <w:szCs w:val="24"/>
                <w:lang w:val="ru-RU"/>
              </w:rPr>
              <w:t xml:space="preserve"> </w:t>
            </w:r>
            <w:r w:rsidR="00315CA3">
              <w:rPr>
                <w:sz w:val="24"/>
                <w:szCs w:val="24"/>
                <w:lang w:val="ru-RU"/>
              </w:rPr>
              <w:t>ГАЗ</w:t>
            </w:r>
            <w:r w:rsidRPr="00AC5D62">
              <w:rPr>
                <w:sz w:val="24"/>
                <w:szCs w:val="24"/>
                <w:lang w:val="ru-RU"/>
              </w:rPr>
              <w:t xml:space="preserve"> НП </w:t>
            </w:r>
            <w:r w:rsidRPr="00AC5D62">
              <w:rPr>
                <w:sz w:val="24"/>
                <w:szCs w:val="24"/>
              </w:rPr>
              <w:t>"</w:t>
            </w:r>
            <w:r w:rsidRPr="00AC5D62">
              <w:rPr>
                <w:sz w:val="24"/>
                <w:szCs w:val="24"/>
                <w:lang w:val="ru-RU"/>
              </w:rPr>
              <w:t>Чернобылец</w:t>
            </w:r>
            <w:r w:rsidR="00CF115A">
              <w:rPr>
                <w:sz w:val="24"/>
                <w:szCs w:val="24"/>
              </w:rPr>
              <w:t>"</w:t>
            </w:r>
            <w:r w:rsidR="00315CA3">
              <w:rPr>
                <w:sz w:val="24"/>
                <w:szCs w:val="24"/>
                <w:lang w:val="ru-RU"/>
              </w:rPr>
              <w:t xml:space="preserve"> </w:t>
            </w:r>
            <w:r w:rsidR="004534F3">
              <w:rPr>
                <w:sz w:val="24"/>
                <w:szCs w:val="24"/>
                <w:lang w:val="ru-RU"/>
              </w:rPr>
              <w:t>уч. № _____</w:t>
            </w:r>
          </w:p>
        </w:tc>
        <w:tc>
          <w:tcPr>
            <w:tcW w:w="2126" w:type="dxa"/>
            <w:gridSpan w:val="2"/>
            <w:vAlign w:val="center"/>
          </w:tcPr>
          <w:p w14:paraId="58F8CD57" w14:textId="134934AB" w:rsidR="00E17635" w:rsidRPr="00CD34AE" w:rsidRDefault="00E17635" w:rsidP="007F7030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17635" w14:paraId="508122BB" w14:textId="77777777">
        <w:trPr>
          <w:cantSplit/>
          <w:trHeight w:val="380"/>
        </w:trPr>
        <w:tc>
          <w:tcPr>
            <w:tcW w:w="2410" w:type="dxa"/>
            <w:vMerge/>
          </w:tcPr>
          <w:p w14:paraId="4884B79D" w14:textId="77777777" w:rsidR="00E17635" w:rsidRDefault="00E17635">
            <w:pPr>
              <w:rPr>
                <w:lang w:val="ru-RU"/>
              </w:rPr>
            </w:pPr>
          </w:p>
        </w:tc>
        <w:tc>
          <w:tcPr>
            <w:tcW w:w="7796" w:type="dxa"/>
            <w:gridSpan w:val="3"/>
          </w:tcPr>
          <w:p w14:paraId="2684D236" w14:textId="77777777" w:rsidR="00E17635" w:rsidRDefault="00E17635">
            <w:pPr>
              <w:spacing w:before="40"/>
              <w:rPr>
                <w:lang w:val="ru-RU"/>
              </w:rPr>
            </w:pPr>
            <w:r>
              <w:rPr>
                <w:lang w:val="ru-RU"/>
              </w:rPr>
              <w:t>Подпись плательщика:                                                         Дата:</w:t>
            </w:r>
          </w:p>
        </w:tc>
      </w:tr>
      <w:tr w:rsidR="00E17635" w14:paraId="1C3669FA" w14:textId="77777777">
        <w:trPr>
          <w:cantSplit/>
          <w:trHeight w:val="70"/>
        </w:trPr>
        <w:tc>
          <w:tcPr>
            <w:tcW w:w="2410" w:type="dxa"/>
          </w:tcPr>
          <w:p w14:paraId="051E33DB" w14:textId="77777777" w:rsidR="00E17635" w:rsidRDefault="00E17635">
            <w:pPr>
              <w:rPr>
                <w:sz w:val="2"/>
                <w:lang w:val="ru-RU"/>
              </w:rPr>
            </w:pPr>
          </w:p>
        </w:tc>
        <w:tc>
          <w:tcPr>
            <w:tcW w:w="7796" w:type="dxa"/>
            <w:gridSpan w:val="3"/>
          </w:tcPr>
          <w:p w14:paraId="72B81CD1" w14:textId="77777777" w:rsidR="00E17635" w:rsidRDefault="00E17635">
            <w:pPr>
              <w:rPr>
                <w:b/>
                <w:sz w:val="2"/>
                <w:lang w:val="ru-RU"/>
              </w:rPr>
            </w:pPr>
          </w:p>
        </w:tc>
      </w:tr>
      <w:tr w:rsidR="00E17635" w14:paraId="5B226B94" w14:textId="77777777">
        <w:trPr>
          <w:cantSplit/>
          <w:trHeight w:val="2415"/>
        </w:trPr>
        <w:tc>
          <w:tcPr>
            <w:tcW w:w="2410" w:type="dxa"/>
            <w:vMerge w:val="restart"/>
          </w:tcPr>
          <w:p w14:paraId="6E8C4C99" w14:textId="77777777" w:rsidR="00E17635" w:rsidRDefault="00E17635">
            <w:pPr>
              <w:rPr>
                <w:lang w:val="ru-RU"/>
              </w:rPr>
            </w:pPr>
          </w:p>
          <w:p w14:paraId="17636CF1" w14:textId="77777777" w:rsidR="00E17635" w:rsidRDefault="00E176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КВИТАНЦИЯ</w:t>
            </w:r>
          </w:p>
          <w:p w14:paraId="5C5707A1" w14:textId="77777777" w:rsidR="00E17635" w:rsidRDefault="00E17635">
            <w:pPr>
              <w:rPr>
                <w:lang w:val="ru-RU"/>
              </w:rPr>
            </w:pPr>
          </w:p>
          <w:p w14:paraId="11CCA088" w14:textId="77777777" w:rsidR="00E17635" w:rsidRDefault="00E17635">
            <w:pPr>
              <w:rPr>
                <w:lang w:val="ru-RU"/>
              </w:rPr>
            </w:pPr>
          </w:p>
          <w:p w14:paraId="72372A3D" w14:textId="77777777" w:rsidR="00E17635" w:rsidRDefault="00E17635">
            <w:pPr>
              <w:rPr>
                <w:lang w:val="ru-RU"/>
              </w:rPr>
            </w:pPr>
          </w:p>
          <w:p w14:paraId="495C6623" w14:textId="77777777" w:rsidR="00E17635" w:rsidRDefault="00E17635">
            <w:pPr>
              <w:rPr>
                <w:lang w:val="ru-RU"/>
              </w:rPr>
            </w:pPr>
          </w:p>
          <w:p w14:paraId="78C72FD8" w14:textId="77777777" w:rsidR="00E17635" w:rsidRDefault="00E17635">
            <w:pPr>
              <w:rPr>
                <w:lang w:val="ru-RU"/>
              </w:rPr>
            </w:pPr>
          </w:p>
          <w:p w14:paraId="0C83573A" w14:textId="77777777" w:rsidR="00E17635" w:rsidRDefault="00E17635">
            <w:pPr>
              <w:rPr>
                <w:lang w:val="ru-RU"/>
              </w:rPr>
            </w:pPr>
          </w:p>
          <w:p w14:paraId="25B5F2F6" w14:textId="77777777" w:rsidR="00E17635" w:rsidRDefault="00E17635">
            <w:pPr>
              <w:rPr>
                <w:lang w:val="ru-RU"/>
              </w:rPr>
            </w:pPr>
          </w:p>
          <w:p w14:paraId="50368542" w14:textId="77777777" w:rsidR="00E17635" w:rsidRDefault="00E17635">
            <w:pPr>
              <w:rPr>
                <w:lang w:val="ru-RU"/>
              </w:rPr>
            </w:pPr>
          </w:p>
          <w:p w14:paraId="56A3102A" w14:textId="77777777" w:rsidR="00E17635" w:rsidRDefault="00E17635">
            <w:pPr>
              <w:rPr>
                <w:lang w:val="ru-RU"/>
              </w:rPr>
            </w:pPr>
          </w:p>
          <w:p w14:paraId="48AFF745" w14:textId="77777777" w:rsidR="00E17635" w:rsidRDefault="00E17635">
            <w:pPr>
              <w:rPr>
                <w:lang w:val="ru-RU"/>
              </w:rPr>
            </w:pPr>
          </w:p>
          <w:p w14:paraId="21ADEE01" w14:textId="77777777" w:rsidR="00E17635" w:rsidRDefault="00E17635">
            <w:pPr>
              <w:rPr>
                <w:lang w:val="ru-RU"/>
              </w:rPr>
            </w:pPr>
          </w:p>
          <w:p w14:paraId="28907155" w14:textId="77777777" w:rsidR="00E17635" w:rsidRDefault="00E17635">
            <w:pPr>
              <w:rPr>
                <w:lang w:val="ru-RU"/>
              </w:rPr>
            </w:pPr>
          </w:p>
          <w:p w14:paraId="4858A2F8" w14:textId="77777777" w:rsidR="00E17635" w:rsidRDefault="00E17635">
            <w:pPr>
              <w:rPr>
                <w:lang w:val="ru-RU"/>
              </w:rPr>
            </w:pPr>
            <w:r>
              <w:rPr>
                <w:lang w:val="ru-RU"/>
              </w:rPr>
              <w:t>Кассир</w:t>
            </w:r>
          </w:p>
        </w:tc>
        <w:tc>
          <w:tcPr>
            <w:tcW w:w="7796" w:type="dxa"/>
            <w:gridSpan w:val="3"/>
          </w:tcPr>
          <w:p w14:paraId="0B70DCD0" w14:textId="77777777" w:rsidR="007F7030" w:rsidRDefault="007F7030" w:rsidP="007F7030">
            <w:pPr>
              <w:rPr>
                <w:lang w:val="ru-RU"/>
              </w:rPr>
            </w:pPr>
            <w:r>
              <w:rPr>
                <w:b/>
              </w:rPr>
              <w:t>Получатель платежа:</w:t>
            </w:r>
          </w:p>
          <w:p w14:paraId="61A95EE1" w14:textId="77777777" w:rsidR="00D23ADA" w:rsidRDefault="00D23ADA" w:rsidP="00D23ADA">
            <w:pPr>
              <w:rPr>
                <w:lang w:val="ru-RU"/>
              </w:rPr>
            </w:pPr>
            <w:r>
              <w:rPr>
                <w:lang w:val="ru-RU"/>
              </w:rPr>
              <w:t xml:space="preserve">НП </w:t>
            </w:r>
            <w:r>
              <w:t>"</w:t>
            </w:r>
            <w:r>
              <w:rPr>
                <w:lang w:val="ru-RU"/>
              </w:rPr>
              <w:t>Чернобылец</w:t>
            </w:r>
            <w:r>
              <w:t xml:space="preserve">" в </w:t>
            </w:r>
            <w:r w:rsidRPr="00EC52C9">
              <w:rPr>
                <w:sz w:val="16"/>
                <w:szCs w:val="16"/>
                <w:lang w:val="ru-RU"/>
              </w:rPr>
              <w:t>Одинцовском отделении Головного отделения по Московской области Среднерусского банка ОАО «Сбербанк России»</w:t>
            </w:r>
            <w:r>
              <w:rPr>
                <w:lang w:val="ru-RU"/>
              </w:rPr>
              <w:t xml:space="preserve"> Дополнительный офис № 9040/01600</w:t>
            </w:r>
          </w:p>
          <w:p w14:paraId="39A9B7F4" w14:textId="77777777" w:rsidR="00D23ADA" w:rsidRDefault="00D23ADA" w:rsidP="00D23ADA">
            <w:pPr>
              <w:rPr>
                <w:lang w:val="ru-RU"/>
              </w:rPr>
            </w:pPr>
            <w:r>
              <w:t>ИНН:</w:t>
            </w:r>
            <w:r>
              <w:rPr>
                <w:lang w:val="ru-RU"/>
              </w:rPr>
              <w:t xml:space="preserve"> </w:t>
            </w:r>
            <w:r>
              <w:t>5032999137</w:t>
            </w:r>
            <w:r>
              <w:rPr>
                <w:lang w:val="ru-RU"/>
              </w:rPr>
              <w:t>;</w:t>
            </w:r>
            <w:r>
              <w:t xml:space="preserve"> КПП:</w:t>
            </w:r>
            <w:r>
              <w:rPr>
                <w:lang w:val="ru-RU"/>
              </w:rPr>
              <w:t xml:space="preserve"> </w:t>
            </w:r>
            <w:r w:rsidRPr="000102F3">
              <w:rPr>
                <w:lang w:val="ru-RU"/>
              </w:rPr>
              <w:t>503201001</w:t>
            </w:r>
            <w:r>
              <w:rPr>
                <w:lang w:val="ru-RU"/>
              </w:rPr>
              <w:t>;</w:t>
            </w:r>
            <w:r>
              <w:br/>
              <w:t xml:space="preserve">Р/сч: </w:t>
            </w:r>
            <w:r w:rsidRPr="00D23ADA">
              <w:rPr>
                <w:lang w:val="ru-RU"/>
              </w:rPr>
              <w:t>40703810140000000144</w:t>
            </w:r>
          </w:p>
          <w:p w14:paraId="3F02D9CB" w14:textId="77777777" w:rsidR="00D23ADA" w:rsidRPr="00614356" w:rsidRDefault="00D23ADA" w:rsidP="00D23ADA">
            <w:pPr>
              <w:rPr>
                <w:lang w:val="ru-RU"/>
              </w:rPr>
            </w:pPr>
            <w:r>
              <w:t>К/сч:</w:t>
            </w:r>
            <w:r>
              <w:rPr>
                <w:lang w:val="ru-RU"/>
              </w:rPr>
              <w:t xml:space="preserve"> </w:t>
            </w:r>
            <w:r>
              <w:t>30101810</w:t>
            </w:r>
            <w:r>
              <w:rPr>
                <w:lang w:val="ru-RU"/>
              </w:rPr>
              <w:t>4</w:t>
            </w:r>
            <w:r>
              <w:t>00000000</w:t>
            </w:r>
            <w:r>
              <w:rPr>
                <w:lang w:val="ru-RU"/>
              </w:rPr>
              <w:t>225;</w:t>
            </w:r>
            <w:r>
              <w:br/>
              <w:t>БИК:</w:t>
            </w:r>
            <w:r>
              <w:rPr>
                <w:lang w:val="ru-RU"/>
              </w:rPr>
              <w:t xml:space="preserve"> </w:t>
            </w:r>
            <w:r>
              <w:t>044525</w:t>
            </w:r>
            <w:r>
              <w:rPr>
                <w:lang w:val="ru-RU"/>
              </w:rPr>
              <w:t>225;</w:t>
            </w:r>
          </w:p>
          <w:p w14:paraId="1AB8095D" w14:textId="77777777" w:rsidR="00D041FE" w:rsidRDefault="00D041FE" w:rsidP="00D041FE">
            <w:pPr>
              <w:rPr>
                <w:lang w:val="ru-RU"/>
              </w:rPr>
            </w:pPr>
            <w:r>
              <w:rPr>
                <w:b/>
                <w:lang w:val="ru-RU"/>
              </w:rPr>
              <w:t>Плательщик</w:t>
            </w:r>
            <w:r>
              <w:rPr>
                <w:lang w:val="ru-RU"/>
              </w:rPr>
              <w:t>: ____________</w:t>
            </w:r>
            <w:r w:rsidR="00B5336F">
              <w:rPr>
                <w:lang w:val="ru-RU"/>
              </w:rPr>
              <w:t xml:space="preserve">______________________________ </w:t>
            </w:r>
            <w:r w:rsidRPr="00B5336F">
              <w:rPr>
                <w:b/>
                <w:lang w:val="ru-RU"/>
              </w:rPr>
              <w:t>участок №__________</w:t>
            </w:r>
          </w:p>
          <w:p w14:paraId="214BE38B" w14:textId="77777777" w:rsidR="00D041FE" w:rsidRDefault="00D041FE" w:rsidP="00D041FE">
            <w:pPr>
              <w:rPr>
                <w:i/>
                <w:sz w:val="14"/>
                <w:lang w:val="ru-RU"/>
              </w:rPr>
            </w:pPr>
            <w:r>
              <w:rPr>
                <w:i/>
                <w:sz w:val="14"/>
                <w:lang w:val="ru-RU"/>
              </w:rPr>
              <w:t xml:space="preserve">                                                                                                    (ф.и.о</w:t>
            </w:r>
            <w:r w:rsidR="00B5336F">
              <w:rPr>
                <w:i/>
                <w:sz w:val="14"/>
                <w:lang w:val="ru-RU"/>
              </w:rPr>
              <w:t>.</w:t>
            </w:r>
            <w:r>
              <w:rPr>
                <w:i/>
                <w:sz w:val="14"/>
                <w:lang w:val="ru-RU"/>
              </w:rPr>
              <w:t>)</w:t>
            </w:r>
          </w:p>
          <w:p w14:paraId="77650C28" w14:textId="77777777" w:rsidR="00B5336F" w:rsidRDefault="00B5336F" w:rsidP="00D041FE">
            <w:pPr>
              <w:rPr>
                <w:i/>
                <w:sz w:val="14"/>
                <w:lang w:val="ru-RU"/>
              </w:rPr>
            </w:pPr>
          </w:p>
          <w:p w14:paraId="7A90515D" w14:textId="77777777" w:rsidR="00D041FE" w:rsidRDefault="00D041FE" w:rsidP="00D041FE">
            <w:pPr>
              <w:rPr>
                <w:sz w:val="10"/>
                <w:lang w:val="ru-RU"/>
              </w:rPr>
            </w:pPr>
            <w:r>
              <w:rPr>
                <w:sz w:val="10"/>
                <w:lang w:val="ru-RU"/>
              </w:rPr>
              <w:t>______________________________________________________________________________________________________________________________________________________</w:t>
            </w:r>
          </w:p>
          <w:p w14:paraId="0D8E604A" w14:textId="77777777" w:rsidR="00E17635" w:rsidRDefault="00D041FE" w:rsidP="00D041FE">
            <w:pPr>
              <w:jc w:val="center"/>
              <w:rPr>
                <w:i/>
                <w:sz w:val="14"/>
                <w:lang w:val="ru-RU"/>
              </w:rPr>
            </w:pPr>
            <w:r>
              <w:rPr>
                <w:i/>
                <w:sz w:val="14"/>
                <w:lang w:val="ru-RU"/>
              </w:rPr>
              <w:t>(домашний адрес)</w:t>
            </w:r>
          </w:p>
          <w:p w14:paraId="2A10A1F8" w14:textId="77777777" w:rsidR="00E17635" w:rsidRDefault="00E17635">
            <w:pPr>
              <w:rPr>
                <w:sz w:val="2"/>
              </w:rPr>
            </w:pPr>
          </w:p>
        </w:tc>
      </w:tr>
      <w:tr w:rsidR="00E17635" w14:paraId="05AFF6BC" w14:textId="77777777">
        <w:trPr>
          <w:cantSplit/>
          <w:trHeight w:val="195"/>
        </w:trPr>
        <w:tc>
          <w:tcPr>
            <w:tcW w:w="2410" w:type="dxa"/>
            <w:vMerge/>
          </w:tcPr>
          <w:p w14:paraId="5285E75A" w14:textId="77777777" w:rsidR="00E17635" w:rsidRDefault="00E17635">
            <w:pPr>
              <w:rPr>
                <w:lang w:val="ru-RU"/>
              </w:rPr>
            </w:pPr>
          </w:p>
        </w:tc>
        <w:tc>
          <w:tcPr>
            <w:tcW w:w="5850" w:type="dxa"/>
            <w:gridSpan w:val="2"/>
          </w:tcPr>
          <w:p w14:paraId="760958AF" w14:textId="77777777" w:rsidR="00E17635" w:rsidRDefault="00E1763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Назначение платежа</w:t>
            </w:r>
          </w:p>
        </w:tc>
        <w:tc>
          <w:tcPr>
            <w:tcW w:w="1946" w:type="dxa"/>
          </w:tcPr>
          <w:p w14:paraId="5F9C2E7A" w14:textId="77777777" w:rsidR="00E17635" w:rsidRDefault="00E176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Сумма к оплате</w:t>
            </w:r>
          </w:p>
        </w:tc>
      </w:tr>
      <w:tr w:rsidR="00E17635" w14:paraId="06D385B9" w14:textId="77777777" w:rsidTr="00694B90">
        <w:trPr>
          <w:cantSplit/>
          <w:trHeight w:val="429"/>
        </w:trPr>
        <w:tc>
          <w:tcPr>
            <w:tcW w:w="2410" w:type="dxa"/>
            <w:vMerge/>
          </w:tcPr>
          <w:p w14:paraId="4A9939CD" w14:textId="77777777" w:rsidR="00E17635" w:rsidRDefault="00E17635">
            <w:pPr>
              <w:rPr>
                <w:lang w:val="ru-RU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734B4D74" w14:textId="6BB493F8" w:rsidR="00E17635" w:rsidRPr="000B1A88" w:rsidRDefault="00CF115A" w:rsidP="000B1A88">
            <w:pPr>
              <w:tabs>
                <w:tab w:val="left" w:pos="4853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Оплата ГАЗ</w:t>
            </w:r>
            <w:r w:rsidRPr="00AC5D62">
              <w:rPr>
                <w:sz w:val="24"/>
                <w:szCs w:val="24"/>
                <w:lang w:val="ru-RU"/>
              </w:rPr>
              <w:t xml:space="preserve"> НП </w:t>
            </w:r>
            <w:r w:rsidRPr="00AC5D62">
              <w:rPr>
                <w:sz w:val="24"/>
                <w:szCs w:val="24"/>
              </w:rPr>
              <w:t>"</w:t>
            </w:r>
            <w:r w:rsidRPr="00AC5D62">
              <w:rPr>
                <w:sz w:val="24"/>
                <w:szCs w:val="24"/>
                <w:lang w:val="ru-RU"/>
              </w:rPr>
              <w:t>Чернобылец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lang w:val="ru-RU"/>
              </w:rPr>
              <w:t xml:space="preserve"> уч. № _____</w:t>
            </w:r>
          </w:p>
        </w:tc>
        <w:tc>
          <w:tcPr>
            <w:tcW w:w="1946" w:type="dxa"/>
            <w:vAlign w:val="center"/>
          </w:tcPr>
          <w:p w14:paraId="2AE74F22" w14:textId="7A763067" w:rsidR="00E17635" w:rsidRPr="007F7030" w:rsidRDefault="00E17635" w:rsidP="007F7030">
            <w:pPr>
              <w:jc w:val="center"/>
              <w:rPr>
                <w:lang w:val="ru-RU"/>
              </w:rPr>
            </w:pPr>
          </w:p>
        </w:tc>
      </w:tr>
      <w:tr w:rsidR="00E17635" w14:paraId="5B8D2878" w14:textId="77777777">
        <w:trPr>
          <w:cantSplit/>
          <w:trHeight w:val="330"/>
        </w:trPr>
        <w:tc>
          <w:tcPr>
            <w:tcW w:w="2410" w:type="dxa"/>
            <w:vMerge/>
          </w:tcPr>
          <w:p w14:paraId="7BBDD0C9" w14:textId="77777777" w:rsidR="00E17635" w:rsidRDefault="00E17635">
            <w:pPr>
              <w:rPr>
                <w:lang w:val="ru-RU"/>
              </w:rPr>
            </w:pPr>
          </w:p>
        </w:tc>
        <w:tc>
          <w:tcPr>
            <w:tcW w:w="7796" w:type="dxa"/>
            <w:gridSpan w:val="3"/>
          </w:tcPr>
          <w:p w14:paraId="3BFFB345" w14:textId="77777777" w:rsidR="00E17635" w:rsidRDefault="00E17635">
            <w:pPr>
              <w:spacing w:before="40"/>
              <w:rPr>
                <w:lang w:val="ru-RU"/>
              </w:rPr>
            </w:pPr>
            <w:r>
              <w:rPr>
                <w:lang w:val="ru-RU"/>
              </w:rPr>
              <w:t>Подпись плательщика:                                                           Дата:</w:t>
            </w:r>
          </w:p>
        </w:tc>
      </w:tr>
    </w:tbl>
    <w:p w14:paraId="51566B98" w14:textId="77777777" w:rsidR="00E17635" w:rsidRDefault="00E17635">
      <w:pPr>
        <w:rPr>
          <w:sz w:val="10"/>
          <w:lang w:val="ru-RU"/>
        </w:rPr>
      </w:pPr>
    </w:p>
    <w:p w14:paraId="7B6A848D" w14:textId="77777777" w:rsidR="00E17635" w:rsidRDefault="00BE62FB" w:rsidP="00E17635">
      <w:pPr>
        <w:spacing w:before="120" w:after="120"/>
        <w:ind w:left="-567"/>
        <w:rPr>
          <w:sz w:val="24"/>
          <w:lang w:val="ru-RU"/>
        </w:rPr>
      </w:pPr>
      <w:r>
        <w:rPr>
          <w:sz w:val="24"/>
          <w:lang w:val="ru-RU"/>
        </w:rPr>
        <w:sym w:font="Wingdings 2" w:char="F025"/>
      </w:r>
      <w:r w:rsidR="00E17635">
        <w:rPr>
          <w:sz w:val="24"/>
          <w:lang w:val="ru-RU"/>
        </w:rPr>
        <w:t xml:space="preserve">---------------------------------------- </w:t>
      </w:r>
      <w:r>
        <w:rPr>
          <w:sz w:val="24"/>
          <w:lang w:val="ru-RU"/>
        </w:rPr>
        <w:sym w:font="Wingdings 2" w:char="F025"/>
      </w:r>
      <w:r w:rsidR="00E17635">
        <w:rPr>
          <w:sz w:val="24"/>
          <w:lang w:val="ru-RU"/>
        </w:rPr>
        <w:t>-----------------------------------------------</w:t>
      </w:r>
      <w:r>
        <w:rPr>
          <w:sz w:val="24"/>
          <w:lang w:val="ru-RU"/>
        </w:rPr>
        <w:sym w:font="Wingdings 2" w:char="F025"/>
      </w:r>
      <w:r w:rsidR="00E17635">
        <w:rPr>
          <w:sz w:val="24"/>
          <w:lang w:val="ru-RU"/>
        </w:rPr>
        <w:t>----------</w:t>
      </w:r>
      <w:r>
        <w:rPr>
          <w:sz w:val="24"/>
          <w:lang w:val="en-US"/>
        </w:rPr>
        <w:t>----</w:t>
      </w:r>
      <w:r w:rsidR="00E17635">
        <w:rPr>
          <w:sz w:val="24"/>
          <w:lang w:val="ru-RU"/>
        </w:rPr>
        <w:t>---------------</w:t>
      </w:r>
    </w:p>
    <w:p w14:paraId="406C095D" w14:textId="77777777" w:rsidR="00E17635" w:rsidRDefault="00E17635">
      <w:pPr>
        <w:rPr>
          <w:sz w:val="10"/>
          <w:lang w:val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670"/>
        <w:gridCol w:w="180"/>
        <w:gridCol w:w="1946"/>
      </w:tblGrid>
      <w:tr w:rsidR="00EA289E" w14:paraId="0FC9D94F" w14:textId="77777777" w:rsidTr="005C5E8A">
        <w:trPr>
          <w:cantSplit/>
          <w:trHeight w:val="2536"/>
        </w:trPr>
        <w:tc>
          <w:tcPr>
            <w:tcW w:w="2410" w:type="dxa"/>
            <w:vMerge w:val="restart"/>
          </w:tcPr>
          <w:p w14:paraId="0BAFFD3F" w14:textId="77777777" w:rsidR="00EA289E" w:rsidRDefault="00EA289E" w:rsidP="005C5E8A">
            <w:pPr>
              <w:rPr>
                <w:lang w:val="ru-RU"/>
              </w:rPr>
            </w:pPr>
          </w:p>
          <w:p w14:paraId="7992FFCC" w14:textId="77777777" w:rsidR="00EA289E" w:rsidRDefault="00EA289E" w:rsidP="005C5E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ИЗВЕЩЕНИЕ</w:t>
            </w:r>
          </w:p>
          <w:p w14:paraId="176C31DE" w14:textId="77777777" w:rsidR="00EA289E" w:rsidRDefault="00EA289E" w:rsidP="005C5E8A">
            <w:pPr>
              <w:rPr>
                <w:lang w:val="ru-RU"/>
              </w:rPr>
            </w:pPr>
          </w:p>
          <w:p w14:paraId="2CC1D5C2" w14:textId="77777777" w:rsidR="00EA289E" w:rsidRDefault="00EA289E" w:rsidP="005C5E8A">
            <w:pPr>
              <w:rPr>
                <w:lang w:val="ru-RU"/>
              </w:rPr>
            </w:pPr>
          </w:p>
          <w:p w14:paraId="23325197" w14:textId="77777777" w:rsidR="00EA289E" w:rsidRDefault="00EA289E" w:rsidP="005C5E8A">
            <w:pPr>
              <w:rPr>
                <w:lang w:val="ru-RU"/>
              </w:rPr>
            </w:pPr>
          </w:p>
          <w:p w14:paraId="5C70C6BA" w14:textId="77777777" w:rsidR="00EA289E" w:rsidRDefault="00EA289E" w:rsidP="005C5E8A">
            <w:pPr>
              <w:rPr>
                <w:lang w:val="ru-RU"/>
              </w:rPr>
            </w:pPr>
          </w:p>
          <w:p w14:paraId="6D84A23D" w14:textId="77777777" w:rsidR="00EA289E" w:rsidRDefault="00EA289E" w:rsidP="005C5E8A">
            <w:pPr>
              <w:rPr>
                <w:lang w:val="ru-RU"/>
              </w:rPr>
            </w:pPr>
          </w:p>
          <w:p w14:paraId="1450E1BE" w14:textId="77777777" w:rsidR="00EA289E" w:rsidRDefault="00EA289E" w:rsidP="005C5E8A">
            <w:pPr>
              <w:rPr>
                <w:lang w:val="ru-RU"/>
              </w:rPr>
            </w:pPr>
          </w:p>
          <w:p w14:paraId="7DF0F8EE" w14:textId="77777777" w:rsidR="00EA289E" w:rsidRDefault="00EA289E" w:rsidP="005C5E8A">
            <w:pPr>
              <w:rPr>
                <w:lang w:val="ru-RU"/>
              </w:rPr>
            </w:pPr>
          </w:p>
          <w:p w14:paraId="208ACA88" w14:textId="77777777" w:rsidR="00EA289E" w:rsidRDefault="00EA289E" w:rsidP="005C5E8A">
            <w:pPr>
              <w:rPr>
                <w:lang w:val="ru-RU"/>
              </w:rPr>
            </w:pPr>
          </w:p>
          <w:p w14:paraId="078897DB" w14:textId="77777777" w:rsidR="00EA289E" w:rsidRDefault="00EA289E" w:rsidP="005C5E8A">
            <w:pPr>
              <w:rPr>
                <w:lang w:val="ru-RU"/>
              </w:rPr>
            </w:pPr>
          </w:p>
          <w:p w14:paraId="1E3654DF" w14:textId="77777777" w:rsidR="00EA289E" w:rsidRDefault="00EA289E" w:rsidP="005C5E8A">
            <w:pPr>
              <w:rPr>
                <w:lang w:val="ru-RU"/>
              </w:rPr>
            </w:pPr>
          </w:p>
          <w:p w14:paraId="2562BE36" w14:textId="77777777" w:rsidR="00EA289E" w:rsidRDefault="00EA289E" w:rsidP="005C5E8A">
            <w:pPr>
              <w:rPr>
                <w:lang w:val="ru-RU"/>
              </w:rPr>
            </w:pPr>
          </w:p>
          <w:p w14:paraId="5827F73B" w14:textId="77777777" w:rsidR="00EA289E" w:rsidRDefault="00EA289E" w:rsidP="005C5E8A">
            <w:pPr>
              <w:rPr>
                <w:lang w:val="ru-RU"/>
              </w:rPr>
            </w:pPr>
            <w:r>
              <w:rPr>
                <w:lang w:val="ru-RU"/>
              </w:rPr>
              <w:t>Кассир</w:t>
            </w:r>
          </w:p>
        </w:tc>
        <w:tc>
          <w:tcPr>
            <w:tcW w:w="7796" w:type="dxa"/>
            <w:gridSpan w:val="3"/>
          </w:tcPr>
          <w:p w14:paraId="10447591" w14:textId="77777777" w:rsidR="00EA289E" w:rsidRDefault="00EA289E" w:rsidP="005C5E8A">
            <w:pPr>
              <w:rPr>
                <w:lang w:val="ru-RU"/>
              </w:rPr>
            </w:pPr>
            <w:r>
              <w:rPr>
                <w:b/>
              </w:rPr>
              <w:t>Получатель платежа:</w:t>
            </w:r>
          </w:p>
          <w:p w14:paraId="5D630281" w14:textId="77777777" w:rsidR="00D23ADA" w:rsidRDefault="00D23ADA" w:rsidP="00D23ADA">
            <w:pPr>
              <w:rPr>
                <w:lang w:val="ru-RU"/>
              </w:rPr>
            </w:pPr>
            <w:r>
              <w:rPr>
                <w:lang w:val="ru-RU"/>
              </w:rPr>
              <w:t xml:space="preserve">НП </w:t>
            </w:r>
            <w:r>
              <w:t>"</w:t>
            </w:r>
            <w:r>
              <w:rPr>
                <w:lang w:val="ru-RU"/>
              </w:rPr>
              <w:t>Чернобылец</w:t>
            </w:r>
            <w:r>
              <w:t xml:space="preserve">" в </w:t>
            </w:r>
            <w:r w:rsidRPr="00EC52C9">
              <w:rPr>
                <w:sz w:val="16"/>
                <w:szCs w:val="16"/>
                <w:lang w:val="ru-RU"/>
              </w:rPr>
              <w:t>Одинцовском отделении Головного отделения по Московской области Среднерусского банка ОАО «Сбербанк России»</w:t>
            </w:r>
            <w:r>
              <w:rPr>
                <w:lang w:val="ru-RU"/>
              </w:rPr>
              <w:t xml:space="preserve"> Дополнительный офис № 9040/01600</w:t>
            </w:r>
          </w:p>
          <w:p w14:paraId="3A63EF72" w14:textId="77777777" w:rsidR="00D23ADA" w:rsidRDefault="00D23ADA" w:rsidP="00D23ADA">
            <w:pPr>
              <w:rPr>
                <w:lang w:val="ru-RU"/>
              </w:rPr>
            </w:pPr>
            <w:r>
              <w:t>ИНН:</w:t>
            </w:r>
            <w:r>
              <w:rPr>
                <w:lang w:val="ru-RU"/>
              </w:rPr>
              <w:t xml:space="preserve"> </w:t>
            </w:r>
            <w:r>
              <w:t>5032999137</w:t>
            </w:r>
            <w:r>
              <w:rPr>
                <w:lang w:val="ru-RU"/>
              </w:rPr>
              <w:t>;</w:t>
            </w:r>
            <w:r>
              <w:t xml:space="preserve"> КПП:</w:t>
            </w:r>
            <w:r>
              <w:rPr>
                <w:lang w:val="ru-RU"/>
              </w:rPr>
              <w:t xml:space="preserve"> </w:t>
            </w:r>
            <w:r w:rsidRPr="000102F3">
              <w:rPr>
                <w:lang w:val="ru-RU"/>
              </w:rPr>
              <w:t>503201001</w:t>
            </w:r>
            <w:r>
              <w:rPr>
                <w:lang w:val="ru-RU"/>
              </w:rPr>
              <w:t>;</w:t>
            </w:r>
            <w:r>
              <w:br/>
              <w:t xml:space="preserve">Р/сч: </w:t>
            </w:r>
            <w:r w:rsidRPr="00D23ADA">
              <w:rPr>
                <w:lang w:val="ru-RU"/>
              </w:rPr>
              <w:t>40703810140000000144</w:t>
            </w:r>
          </w:p>
          <w:p w14:paraId="26E5C76D" w14:textId="77777777" w:rsidR="00D23ADA" w:rsidRPr="00614356" w:rsidRDefault="00D23ADA" w:rsidP="00D23ADA">
            <w:pPr>
              <w:rPr>
                <w:lang w:val="ru-RU"/>
              </w:rPr>
            </w:pPr>
            <w:r>
              <w:t>К/сч:</w:t>
            </w:r>
            <w:r>
              <w:rPr>
                <w:lang w:val="ru-RU"/>
              </w:rPr>
              <w:t xml:space="preserve"> </w:t>
            </w:r>
            <w:r>
              <w:t>30101810</w:t>
            </w:r>
            <w:r>
              <w:rPr>
                <w:lang w:val="ru-RU"/>
              </w:rPr>
              <w:t>4</w:t>
            </w:r>
            <w:r>
              <w:t>00000000</w:t>
            </w:r>
            <w:r>
              <w:rPr>
                <w:lang w:val="ru-RU"/>
              </w:rPr>
              <w:t>225;</w:t>
            </w:r>
            <w:r>
              <w:br/>
              <w:t>БИК:</w:t>
            </w:r>
            <w:r>
              <w:rPr>
                <w:lang w:val="ru-RU"/>
              </w:rPr>
              <w:t xml:space="preserve"> </w:t>
            </w:r>
            <w:r>
              <w:t>044525</w:t>
            </w:r>
            <w:r>
              <w:rPr>
                <w:lang w:val="ru-RU"/>
              </w:rPr>
              <w:t>225;</w:t>
            </w:r>
          </w:p>
          <w:p w14:paraId="61692F9A" w14:textId="77777777" w:rsidR="00EA289E" w:rsidRDefault="00EA289E" w:rsidP="005C5E8A">
            <w:pPr>
              <w:rPr>
                <w:lang w:val="ru-RU"/>
              </w:rPr>
            </w:pPr>
            <w:r>
              <w:rPr>
                <w:b/>
                <w:lang w:val="ru-RU"/>
              </w:rPr>
              <w:t>Плательщик</w:t>
            </w:r>
            <w:r>
              <w:rPr>
                <w:lang w:val="ru-RU"/>
              </w:rPr>
              <w:t xml:space="preserve">: __________________________________________ </w:t>
            </w:r>
            <w:r w:rsidRPr="00B5336F">
              <w:rPr>
                <w:b/>
                <w:lang w:val="ru-RU"/>
              </w:rPr>
              <w:t>участок №__________</w:t>
            </w:r>
          </w:p>
          <w:p w14:paraId="1B540236" w14:textId="77777777" w:rsidR="00EA289E" w:rsidRDefault="00EA289E" w:rsidP="005C5E8A">
            <w:pPr>
              <w:rPr>
                <w:i/>
                <w:sz w:val="14"/>
                <w:lang w:val="ru-RU"/>
              </w:rPr>
            </w:pPr>
            <w:r>
              <w:rPr>
                <w:i/>
                <w:sz w:val="14"/>
                <w:lang w:val="ru-RU"/>
              </w:rPr>
              <w:t xml:space="preserve">                                                                                               (ф.и.о.)</w:t>
            </w:r>
          </w:p>
          <w:p w14:paraId="00E58E3D" w14:textId="77777777" w:rsidR="00EA289E" w:rsidRDefault="00EA289E" w:rsidP="005C5E8A">
            <w:pPr>
              <w:rPr>
                <w:i/>
                <w:sz w:val="14"/>
                <w:lang w:val="ru-RU"/>
              </w:rPr>
            </w:pPr>
          </w:p>
          <w:p w14:paraId="018E6B9E" w14:textId="77777777" w:rsidR="00EA289E" w:rsidRDefault="00EA289E" w:rsidP="005C5E8A">
            <w:pPr>
              <w:rPr>
                <w:sz w:val="10"/>
                <w:lang w:val="ru-RU"/>
              </w:rPr>
            </w:pPr>
            <w:r>
              <w:rPr>
                <w:sz w:val="10"/>
                <w:lang w:val="ru-RU"/>
              </w:rPr>
              <w:t>______________________________________________________________________________________________________________________________________________________</w:t>
            </w:r>
          </w:p>
          <w:p w14:paraId="4FC33B61" w14:textId="77777777" w:rsidR="00EA289E" w:rsidRPr="0067773A" w:rsidRDefault="00EA289E" w:rsidP="005C5E8A">
            <w:pPr>
              <w:jc w:val="center"/>
              <w:rPr>
                <w:i/>
                <w:sz w:val="14"/>
                <w:lang w:val="ru-RU"/>
              </w:rPr>
            </w:pPr>
            <w:r>
              <w:rPr>
                <w:i/>
                <w:sz w:val="14"/>
                <w:lang w:val="ru-RU"/>
              </w:rPr>
              <w:t>(домашний адрес)</w:t>
            </w:r>
          </w:p>
        </w:tc>
      </w:tr>
      <w:tr w:rsidR="00EA289E" w14:paraId="30E205FD" w14:textId="77777777" w:rsidTr="005C5E8A">
        <w:trPr>
          <w:cantSplit/>
          <w:trHeight w:val="200"/>
        </w:trPr>
        <w:tc>
          <w:tcPr>
            <w:tcW w:w="2410" w:type="dxa"/>
            <w:vMerge/>
          </w:tcPr>
          <w:p w14:paraId="4DA2677E" w14:textId="77777777" w:rsidR="00EA289E" w:rsidRDefault="00EA289E" w:rsidP="005C5E8A">
            <w:pPr>
              <w:rPr>
                <w:lang w:val="ru-RU"/>
              </w:rPr>
            </w:pPr>
          </w:p>
        </w:tc>
        <w:tc>
          <w:tcPr>
            <w:tcW w:w="5670" w:type="dxa"/>
          </w:tcPr>
          <w:p w14:paraId="6A6924A9" w14:textId="77777777" w:rsidR="00EA289E" w:rsidRDefault="00EA289E" w:rsidP="005C5E8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Назначение платежа</w:t>
            </w:r>
          </w:p>
        </w:tc>
        <w:tc>
          <w:tcPr>
            <w:tcW w:w="2126" w:type="dxa"/>
            <w:gridSpan w:val="2"/>
          </w:tcPr>
          <w:p w14:paraId="5EB06A11" w14:textId="77777777" w:rsidR="00EA289E" w:rsidRDefault="00EA289E" w:rsidP="005C5E8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Сумма к оплате</w:t>
            </w:r>
          </w:p>
        </w:tc>
      </w:tr>
      <w:tr w:rsidR="00EA289E" w14:paraId="2AECD990" w14:textId="77777777" w:rsidTr="005C5E8A">
        <w:trPr>
          <w:cantSplit/>
          <w:trHeight w:val="419"/>
        </w:trPr>
        <w:tc>
          <w:tcPr>
            <w:tcW w:w="2410" w:type="dxa"/>
            <w:vMerge/>
          </w:tcPr>
          <w:p w14:paraId="6A0C7F64" w14:textId="77777777" w:rsidR="00EA289E" w:rsidRDefault="00EA289E" w:rsidP="005C5E8A">
            <w:pPr>
              <w:rPr>
                <w:lang w:val="ru-RU"/>
              </w:rPr>
            </w:pPr>
          </w:p>
        </w:tc>
        <w:tc>
          <w:tcPr>
            <w:tcW w:w="5670" w:type="dxa"/>
            <w:vAlign w:val="center"/>
          </w:tcPr>
          <w:p w14:paraId="7C802047" w14:textId="01770352" w:rsidR="00EA289E" w:rsidRPr="000B1A88" w:rsidRDefault="00CF115A" w:rsidP="005C5E8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Оплата ГАЗ</w:t>
            </w:r>
            <w:r w:rsidRPr="00AC5D62">
              <w:rPr>
                <w:sz w:val="24"/>
                <w:szCs w:val="24"/>
                <w:lang w:val="ru-RU"/>
              </w:rPr>
              <w:t xml:space="preserve"> НП </w:t>
            </w:r>
            <w:r w:rsidRPr="00AC5D62">
              <w:rPr>
                <w:sz w:val="24"/>
                <w:szCs w:val="24"/>
              </w:rPr>
              <w:t>"</w:t>
            </w:r>
            <w:r w:rsidRPr="00AC5D62">
              <w:rPr>
                <w:sz w:val="24"/>
                <w:szCs w:val="24"/>
                <w:lang w:val="ru-RU"/>
              </w:rPr>
              <w:t>Чернобылец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lang w:val="ru-RU"/>
              </w:rPr>
              <w:t xml:space="preserve"> уч. № _____</w:t>
            </w:r>
          </w:p>
        </w:tc>
        <w:tc>
          <w:tcPr>
            <w:tcW w:w="2126" w:type="dxa"/>
            <w:gridSpan w:val="2"/>
            <w:vAlign w:val="center"/>
          </w:tcPr>
          <w:p w14:paraId="5A6334C9" w14:textId="232BC6AC" w:rsidR="00EA289E" w:rsidRDefault="00EA289E" w:rsidP="005C5E8A">
            <w:pPr>
              <w:jc w:val="center"/>
              <w:rPr>
                <w:lang w:val="ru-RU"/>
              </w:rPr>
            </w:pPr>
          </w:p>
        </w:tc>
      </w:tr>
      <w:tr w:rsidR="00EA289E" w14:paraId="018FA2FB" w14:textId="77777777" w:rsidTr="005C5E8A">
        <w:trPr>
          <w:cantSplit/>
          <w:trHeight w:val="380"/>
        </w:trPr>
        <w:tc>
          <w:tcPr>
            <w:tcW w:w="2410" w:type="dxa"/>
            <w:vMerge/>
          </w:tcPr>
          <w:p w14:paraId="5B633B48" w14:textId="77777777" w:rsidR="00EA289E" w:rsidRDefault="00EA289E" w:rsidP="005C5E8A">
            <w:pPr>
              <w:rPr>
                <w:lang w:val="ru-RU"/>
              </w:rPr>
            </w:pPr>
          </w:p>
        </w:tc>
        <w:tc>
          <w:tcPr>
            <w:tcW w:w="7796" w:type="dxa"/>
            <w:gridSpan w:val="3"/>
          </w:tcPr>
          <w:p w14:paraId="08E62E6C" w14:textId="77777777" w:rsidR="00EA289E" w:rsidRDefault="00EA289E" w:rsidP="005C5E8A">
            <w:pPr>
              <w:spacing w:before="40"/>
              <w:rPr>
                <w:lang w:val="ru-RU"/>
              </w:rPr>
            </w:pPr>
            <w:r>
              <w:rPr>
                <w:lang w:val="ru-RU"/>
              </w:rPr>
              <w:t>Подпись плательщика:                                                         Дата:</w:t>
            </w:r>
          </w:p>
        </w:tc>
      </w:tr>
      <w:tr w:rsidR="00EA289E" w14:paraId="37225E79" w14:textId="77777777" w:rsidTr="005C5E8A">
        <w:trPr>
          <w:cantSplit/>
          <w:trHeight w:val="70"/>
        </w:trPr>
        <w:tc>
          <w:tcPr>
            <w:tcW w:w="2410" w:type="dxa"/>
          </w:tcPr>
          <w:p w14:paraId="7E6C1E11" w14:textId="77777777" w:rsidR="00EA289E" w:rsidRDefault="00EA289E" w:rsidP="005C5E8A">
            <w:pPr>
              <w:rPr>
                <w:sz w:val="2"/>
                <w:lang w:val="ru-RU"/>
              </w:rPr>
            </w:pPr>
          </w:p>
        </w:tc>
        <w:tc>
          <w:tcPr>
            <w:tcW w:w="7796" w:type="dxa"/>
            <w:gridSpan w:val="3"/>
          </w:tcPr>
          <w:p w14:paraId="14CA7CCC" w14:textId="77777777" w:rsidR="00EA289E" w:rsidRDefault="00EA289E" w:rsidP="005C5E8A">
            <w:pPr>
              <w:rPr>
                <w:b/>
                <w:sz w:val="2"/>
                <w:lang w:val="ru-RU"/>
              </w:rPr>
            </w:pPr>
          </w:p>
        </w:tc>
      </w:tr>
      <w:tr w:rsidR="00EA289E" w14:paraId="146A2DA0" w14:textId="77777777" w:rsidTr="005C5E8A">
        <w:trPr>
          <w:cantSplit/>
          <w:trHeight w:val="2415"/>
        </w:trPr>
        <w:tc>
          <w:tcPr>
            <w:tcW w:w="2410" w:type="dxa"/>
            <w:vMerge w:val="restart"/>
          </w:tcPr>
          <w:p w14:paraId="3C8F22EC" w14:textId="77777777" w:rsidR="00EA289E" w:rsidRDefault="00EA289E" w:rsidP="005C5E8A">
            <w:pPr>
              <w:rPr>
                <w:lang w:val="ru-RU"/>
              </w:rPr>
            </w:pPr>
          </w:p>
          <w:p w14:paraId="5A3B7ED7" w14:textId="77777777" w:rsidR="00EA289E" w:rsidRDefault="00EA289E" w:rsidP="005C5E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КВИТАНЦИЯ</w:t>
            </w:r>
          </w:p>
          <w:p w14:paraId="377DE668" w14:textId="77777777" w:rsidR="00EA289E" w:rsidRDefault="00EA289E" w:rsidP="005C5E8A">
            <w:pPr>
              <w:rPr>
                <w:lang w:val="ru-RU"/>
              </w:rPr>
            </w:pPr>
          </w:p>
          <w:p w14:paraId="73FCF7A0" w14:textId="77777777" w:rsidR="00EA289E" w:rsidRDefault="00EA289E" w:rsidP="005C5E8A">
            <w:pPr>
              <w:rPr>
                <w:lang w:val="ru-RU"/>
              </w:rPr>
            </w:pPr>
          </w:p>
          <w:p w14:paraId="4AB498C8" w14:textId="77777777" w:rsidR="00EA289E" w:rsidRDefault="00EA289E" w:rsidP="005C5E8A">
            <w:pPr>
              <w:rPr>
                <w:lang w:val="ru-RU"/>
              </w:rPr>
            </w:pPr>
          </w:p>
          <w:p w14:paraId="0D55FA9D" w14:textId="77777777" w:rsidR="00EA289E" w:rsidRDefault="00EA289E" w:rsidP="005C5E8A">
            <w:pPr>
              <w:rPr>
                <w:lang w:val="ru-RU"/>
              </w:rPr>
            </w:pPr>
          </w:p>
          <w:p w14:paraId="367C173A" w14:textId="77777777" w:rsidR="00EA289E" w:rsidRDefault="00EA289E" w:rsidP="005C5E8A">
            <w:pPr>
              <w:rPr>
                <w:lang w:val="ru-RU"/>
              </w:rPr>
            </w:pPr>
          </w:p>
          <w:p w14:paraId="5193DCC4" w14:textId="77777777" w:rsidR="00EA289E" w:rsidRDefault="00EA289E" w:rsidP="005C5E8A">
            <w:pPr>
              <w:rPr>
                <w:lang w:val="ru-RU"/>
              </w:rPr>
            </w:pPr>
          </w:p>
          <w:p w14:paraId="30893D18" w14:textId="77777777" w:rsidR="00EA289E" w:rsidRDefault="00EA289E" w:rsidP="005C5E8A">
            <w:pPr>
              <w:rPr>
                <w:lang w:val="ru-RU"/>
              </w:rPr>
            </w:pPr>
          </w:p>
          <w:p w14:paraId="1BF99F28" w14:textId="77777777" w:rsidR="00EA289E" w:rsidRDefault="00EA289E" w:rsidP="005C5E8A">
            <w:pPr>
              <w:rPr>
                <w:lang w:val="ru-RU"/>
              </w:rPr>
            </w:pPr>
          </w:p>
          <w:p w14:paraId="525B886A" w14:textId="77777777" w:rsidR="00EA289E" w:rsidRDefault="00EA289E" w:rsidP="005C5E8A">
            <w:pPr>
              <w:rPr>
                <w:lang w:val="ru-RU"/>
              </w:rPr>
            </w:pPr>
          </w:p>
          <w:p w14:paraId="1C8D1DE8" w14:textId="77777777" w:rsidR="00EA289E" w:rsidRDefault="00EA289E" w:rsidP="005C5E8A">
            <w:pPr>
              <w:rPr>
                <w:lang w:val="ru-RU"/>
              </w:rPr>
            </w:pPr>
          </w:p>
          <w:p w14:paraId="6CC10720" w14:textId="77777777" w:rsidR="00EA289E" w:rsidRDefault="00EA289E" w:rsidP="005C5E8A">
            <w:pPr>
              <w:rPr>
                <w:lang w:val="ru-RU"/>
              </w:rPr>
            </w:pPr>
          </w:p>
          <w:p w14:paraId="443B3928" w14:textId="77777777" w:rsidR="00EA289E" w:rsidRDefault="00EA289E" w:rsidP="005C5E8A">
            <w:pPr>
              <w:rPr>
                <w:lang w:val="ru-RU"/>
              </w:rPr>
            </w:pPr>
          </w:p>
          <w:p w14:paraId="2F0C87FA" w14:textId="77777777" w:rsidR="00EA289E" w:rsidRDefault="00EA289E" w:rsidP="005C5E8A">
            <w:pPr>
              <w:rPr>
                <w:lang w:val="ru-RU"/>
              </w:rPr>
            </w:pPr>
            <w:r>
              <w:rPr>
                <w:lang w:val="ru-RU"/>
              </w:rPr>
              <w:t>Кассир</w:t>
            </w:r>
          </w:p>
        </w:tc>
        <w:tc>
          <w:tcPr>
            <w:tcW w:w="7796" w:type="dxa"/>
            <w:gridSpan w:val="3"/>
          </w:tcPr>
          <w:p w14:paraId="0EC95080" w14:textId="77777777" w:rsidR="00EA289E" w:rsidRDefault="00EA289E" w:rsidP="005C5E8A">
            <w:pPr>
              <w:rPr>
                <w:lang w:val="ru-RU"/>
              </w:rPr>
            </w:pPr>
            <w:r>
              <w:rPr>
                <w:b/>
              </w:rPr>
              <w:t>Получатель платежа:</w:t>
            </w:r>
          </w:p>
          <w:p w14:paraId="23916CDD" w14:textId="77777777" w:rsidR="00D23ADA" w:rsidRDefault="00D23ADA" w:rsidP="00D23ADA">
            <w:pPr>
              <w:rPr>
                <w:lang w:val="ru-RU"/>
              </w:rPr>
            </w:pPr>
            <w:r>
              <w:rPr>
                <w:lang w:val="ru-RU"/>
              </w:rPr>
              <w:t xml:space="preserve">НП </w:t>
            </w:r>
            <w:r>
              <w:t>"</w:t>
            </w:r>
            <w:r>
              <w:rPr>
                <w:lang w:val="ru-RU"/>
              </w:rPr>
              <w:t>Чернобылец</w:t>
            </w:r>
            <w:r>
              <w:t xml:space="preserve">" в </w:t>
            </w:r>
            <w:r w:rsidRPr="00EC52C9">
              <w:rPr>
                <w:sz w:val="16"/>
                <w:szCs w:val="16"/>
                <w:lang w:val="ru-RU"/>
              </w:rPr>
              <w:t>Одинцовском отделении Головного отделения по Московской области Среднерусского банка ОАО «Сбербанк России»</w:t>
            </w:r>
            <w:r>
              <w:rPr>
                <w:lang w:val="ru-RU"/>
              </w:rPr>
              <w:t xml:space="preserve"> Дополнительный офис № 9040/01600</w:t>
            </w:r>
          </w:p>
          <w:p w14:paraId="1D0A194D" w14:textId="77777777" w:rsidR="00D23ADA" w:rsidRDefault="00D23ADA" w:rsidP="00D23ADA">
            <w:pPr>
              <w:rPr>
                <w:lang w:val="ru-RU"/>
              </w:rPr>
            </w:pPr>
            <w:r>
              <w:t>ИНН:</w:t>
            </w:r>
            <w:r>
              <w:rPr>
                <w:lang w:val="ru-RU"/>
              </w:rPr>
              <w:t xml:space="preserve"> </w:t>
            </w:r>
            <w:r>
              <w:t>5032999137</w:t>
            </w:r>
            <w:r>
              <w:rPr>
                <w:lang w:val="ru-RU"/>
              </w:rPr>
              <w:t>;</w:t>
            </w:r>
            <w:r>
              <w:t xml:space="preserve"> КПП:</w:t>
            </w:r>
            <w:r>
              <w:rPr>
                <w:lang w:val="ru-RU"/>
              </w:rPr>
              <w:t xml:space="preserve"> </w:t>
            </w:r>
            <w:r w:rsidRPr="000102F3">
              <w:rPr>
                <w:lang w:val="ru-RU"/>
              </w:rPr>
              <w:t>503201001</w:t>
            </w:r>
            <w:r>
              <w:rPr>
                <w:lang w:val="ru-RU"/>
              </w:rPr>
              <w:t>;</w:t>
            </w:r>
            <w:r>
              <w:br/>
              <w:t xml:space="preserve">Р/сч: </w:t>
            </w:r>
            <w:r w:rsidRPr="00D23ADA">
              <w:rPr>
                <w:lang w:val="ru-RU"/>
              </w:rPr>
              <w:t>40703810140000000144</w:t>
            </w:r>
          </w:p>
          <w:p w14:paraId="27796F99" w14:textId="77777777" w:rsidR="00D23ADA" w:rsidRPr="00614356" w:rsidRDefault="00D23ADA" w:rsidP="00D23ADA">
            <w:pPr>
              <w:rPr>
                <w:lang w:val="ru-RU"/>
              </w:rPr>
            </w:pPr>
            <w:r>
              <w:t>К/сч:</w:t>
            </w:r>
            <w:r>
              <w:rPr>
                <w:lang w:val="ru-RU"/>
              </w:rPr>
              <w:t xml:space="preserve"> </w:t>
            </w:r>
            <w:r>
              <w:t>30101810</w:t>
            </w:r>
            <w:r>
              <w:rPr>
                <w:lang w:val="ru-RU"/>
              </w:rPr>
              <w:t>4</w:t>
            </w:r>
            <w:r>
              <w:t>00000000</w:t>
            </w:r>
            <w:r>
              <w:rPr>
                <w:lang w:val="ru-RU"/>
              </w:rPr>
              <w:t>225;</w:t>
            </w:r>
            <w:r>
              <w:br/>
              <w:t>БИК:</w:t>
            </w:r>
            <w:r>
              <w:rPr>
                <w:lang w:val="ru-RU"/>
              </w:rPr>
              <w:t xml:space="preserve"> </w:t>
            </w:r>
            <w:r>
              <w:t>044525</w:t>
            </w:r>
            <w:r>
              <w:rPr>
                <w:lang w:val="ru-RU"/>
              </w:rPr>
              <w:t>225;</w:t>
            </w:r>
          </w:p>
          <w:p w14:paraId="7C9BC8B0" w14:textId="77777777" w:rsidR="00EA289E" w:rsidRDefault="00EA289E" w:rsidP="005C5E8A">
            <w:pPr>
              <w:rPr>
                <w:lang w:val="ru-RU"/>
              </w:rPr>
            </w:pPr>
            <w:r>
              <w:rPr>
                <w:b/>
                <w:lang w:val="ru-RU"/>
              </w:rPr>
              <w:t>Плательщик</w:t>
            </w:r>
            <w:r>
              <w:rPr>
                <w:lang w:val="ru-RU"/>
              </w:rPr>
              <w:t xml:space="preserve">: __________________________________________ </w:t>
            </w:r>
            <w:r w:rsidRPr="00B5336F">
              <w:rPr>
                <w:b/>
                <w:lang w:val="ru-RU"/>
              </w:rPr>
              <w:t>участок №__________</w:t>
            </w:r>
          </w:p>
          <w:p w14:paraId="7F6EFB8C" w14:textId="77777777" w:rsidR="00EA289E" w:rsidRDefault="00EA289E" w:rsidP="005C5E8A">
            <w:pPr>
              <w:rPr>
                <w:i/>
                <w:sz w:val="14"/>
                <w:lang w:val="ru-RU"/>
              </w:rPr>
            </w:pPr>
            <w:r>
              <w:rPr>
                <w:i/>
                <w:sz w:val="14"/>
                <w:lang w:val="ru-RU"/>
              </w:rPr>
              <w:t xml:space="preserve">                                                                                                    (ф.и.о.)</w:t>
            </w:r>
          </w:p>
          <w:p w14:paraId="5FB5348D" w14:textId="77777777" w:rsidR="00EA289E" w:rsidRDefault="00EA289E" w:rsidP="005C5E8A">
            <w:pPr>
              <w:rPr>
                <w:i/>
                <w:sz w:val="14"/>
                <w:lang w:val="ru-RU"/>
              </w:rPr>
            </w:pPr>
          </w:p>
          <w:p w14:paraId="45ADE774" w14:textId="77777777" w:rsidR="00EA289E" w:rsidRDefault="00EA289E" w:rsidP="005C5E8A">
            <w:pPr>
              <w:rPr>
                <w:sz w:val="10"/>
                <w:lang w:val="ru-RU"/>
              </w:rPr>
            </w:pPr>
            <w:r>
              <w:rPr>
                <w:sz w:val="10"/>
                <w:lang w:val="ru-RU"/>
              </w:rPr>
              <w:t>______________________________________________________________________________________________________________________________________________________</w:t>
            </w:r>
          </w:p>
          <w:p w14:paraId="3B952C00" w14:textId="77777777" w:rsidR="00EA289E" w:rsidRDefault="00EA289E" w:rsidP="005C5E8A">
            <w:pPr>
              <w:jc w:val="center"/>
              <w:rPr>
                <w:i/>
                <w:sz w:val="14"/>
                <w:lang w:val="ru-RU"/>
              </w:rPr>
            </w:pPr>
            <w:r>
              <w:rPr>
                <w:i/>
                <w:sz w:val="14"/>
                <w:lang w:val="ru-RU"/>
              </w:rPr>
              <w:t>(домашний адрес)</w:t>
            </w:r>
          </w:p>
          <w:p w14:paraId="64C5D430" w14:textId="77777777" w:rsidR="00EA289E" w:rsidRDefault="00EA289E" w:rsidP="005C5E8A">
            <w:pPr>
              <w:rPr>
                <w:sz w:val="2"/>
              </w:rPr>
            </w:pPr>
          </w:p>
        </w:tc>
      </w:tr>
      <w:tr w:rsidR="00EA289E" w14:paraId="27E5111C" w14:textId="77777777" w:rsidTr="005C5E8A">
        <w:trPr>
          <w:cantSplit/>
          <w:trHeight w:val="195"/>
        </w:trPr>
        <w:tc>
          <w:tcPr>
            <w:tcW w:w="2410" w:type="dxa"/>
            <w:vMerge/>
          </w:tcPr>
          <w:p w14:paraId="48651416" w14:textId="77777777" w:rsidR="00EA289E" w:rsidRDefault="00EA289E" w:rsidP="005C5E8A">
            <w:pPr>
              <w:rPr>
                <w:lang w:val="ru-RU"/>
              </w:rPr>
            </w:pPr>
          </w:p>
        </w:tc>
        <w:tc>
          <w:tcPr>
            <w:tcW w:w="5850" w:type="dxa"/>
            <w:gridSpan w:val="2"/>
          </w:tcPr>
          <w:p w14:paraId="68C07C56" w14:textId="77777777" w:rsidR="00EA289E" w:rsidRDefault="00EA289E" w:rsidP="005C5E8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Назначение платежа</w:t>
            </w:r>
          </w:p>
        </w:tc>
        <w:tc>
          <w:tcPr>
            <w:tcW w:w="1946" w:type="dxa"/>
          </w:tcPr>
          <w:p w14:paraId="3B6EE21C" w14:textId="77777777" w:rsidR="00EA289E" w:rsidRDefault="00EA289E" w:rsidP="005C5E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Сумма к оплате</w:t>
            </w:r>
          </w:p>
        </w:tc>
      </w:tr>
      <w:tr w:rsidR="00EA289E" w14:paraId="3548D433" w14:textId="77777777" w:rsidTr="005C5E8A">
        <w:trPr>
          <w:cantSplit/>
          <w:trHeight w:val="429"/>
        </w:trPr>
        <w:tc>
          <w:tcPr>
            <w:tcW w:w="2410" w:type="dxa"/>
            <w:vMerge/>
          </w:tcPr>
          <w:p w14:paraId="19CE16D9" w14:textId="77777777" w:rsidR="00EA289E" w:rsidRDefault="00EA289E" w:rsidP="005C5E8A">
            <w:pPr>
              <w:rPr>
                <w:lang w:val="ru-RU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124F34BD" w14:textId="09DC241C" w:rsidR="00EA289E" w:rsidRPr="000B1A88" w:rsidRDefault="00CF115A" w:rsidP="005C5E8A">
            <w:pPr>
              <w:tabs>
                <w:tab w:val="left" w:pos="4853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Оплата ГАЗ</w:t>
            </w:r>
            <w:r w:rsidRPr="00AC5D62">
              <w:rPr>
                <w:sz w:val="24"/>
                <w:szCs w:val="24"/>
                <w:lang w:val="ru-RU"/>
              </w:rPr>
              <w:t xml:space="preserve"> НП </w:t>
            </w:r>
            <w:r w:rsidRPr="00AC5D62">
              <w:rPr>
                <w:sz w:val="24"/>
                <w:szCs w:val="24"/>
              </w:rPr>
              <w:t>"</w:t>
            </w:r>
            <w:r w:rsidRPr="00AC5D62">
              <w:rPr>
                <w:sz w:val="24"/>
                <w:szCs w:val="24"/>
                <w:lang w:val="ru-RU"/>
              </w:rPr>
              <w:t>Чернобылец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lang w:val="ru-RU"/>
              </w:rPr>
              <w:t xml:space="preserve"> уч. № _____</w:t>
            </w:r>
          </w:p>
        </w:tc>
        <w:tc>
          <w:tcPr>
            <w:tcW w:w="1946" w:type="dxa"/>
            <w:vAlign w:val="center"/>
          </w:tcPr>
          <w:p w14:paraId="03A6E917" w14:textId="617173A6" w:rsidR="00EA289E" w:rsidRPr="007F7030" w:rsidRDefault="00EA289E" w:rsidP="005C5E8A">
            <w:pPr>
              <w:jc w:val="center"/>
              <w:rPr>
                <w:lang w:val="ru-RU"/>
              </w:rPr>
            </w:pPr>
            <w:bookmarkStart w:id="0" w:name="_GoBack"/>
            <w:bookmarkEnd w:id="0"/>
          </w:p>
        </w:tc>
      </w:tr>
      <w:tr w:rsidR="00EA289E" w14:paraId="04E1C31C" w14:textId="77777777" w:rsidTr="005C5E8A">
        <w:trPr>
          <w:cantSplit/>
          <w:trHeight w:val="330"/>
        </w:trPr>
        <w:tc>
          <w:tcPr>
            <w:tcW w:w="2410" w:type="dxa"/>
            <w:vMerge/>
          </w:tcPr>
          <w:p w14:paraId="46016EE3" w14:textId="77777777" w:rsidR="00EA289E" w:rsidRDefault="00EA289E" w:rsidP="005C5E8A">
            <w:pPr>
              <w:rPr>
                <w:lang w:val="ru-RU"/>
              </w:rPr>
            </w:pPr>
          </w:p>
        </w:tc>
        <w:tc>
          <w:tcPr>
            <w:tcW w:w="7796" w:type="dxa"/>
            <w:gridSpan w:val="3"/>
          </w:tcPr>
          <w:p w14:paraId="4007C372" w14:textId="77777777" w:rsidR="00EA289E" w:rsidRDefault="00EA289E" w:rsidP="005C5E8A">
            <w:pPr>
              <w:spacing w:before="40"/>
              <w:rPr>
                <w:lang w:val="ru-RU"/>
              </w:rPr>
            </w:pPr>
            <w:r>
              <w:rPr>
                <w:lang w:val="ru-RU"/>
              </w:rPr>
              <w:t>Подпись плательщика:                                                           Дата:</w:t>
            </w:r>
          </w:p>
        </w:tc>
      </w:tr>
    </w:tbl>
    <w:p w14:paraId="6406C2B7" w14:textId="77777777" w:rsidR="00E17635" w:rsidRDefault="00E17635" w:rsidP="00EA289E">
      <w:pPr>
        <w:rPr>
          <w:lang w:val="ru-RU"/>
        </w:rPr>
      </w:pPr>
    </w:p>
    <w:sectPr w:rsidR="00E17635" w:rsidSect="00E17635">
      <w:pgSz w:w="11907" w:h="16840" w:code="9"/>
      <w:pgMar w:top="567" w:right="737" w:bottom="56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E2"/>
    <w:rsid w:val="000102F3"/>
    <w:rsid w:val="0003287A"/>
    <w:rsid w:val="00056442"/>
    <w:rsid w:val="000B1A88"/>
    <w:rsid w:val="001506EF"/>
    <w:rsid w:val="00195C7C"/>
    <w:rsid w:val="001E57DE"/>
    <w:rsid w:val="002F115F"/>
    <w:rsid w:val="00311938"/>
    <w:rsid w:val="00315CA3"/>
    <w:rsid w:val="00332A68"/>
    <w:rsid w:val="004534F3"/>
    <w:rsid w:val="00614356"/>
    <w:rsid w:val="00673A88"/>
    <w:rsid w:val="0067773A"/>
    <w:rsid w:val="00694B90"/>
    <w:rsid w:val="006A513A"/>
    <w:rsid w:val="007D4BD7"/>
    <w:rsid w:val="007F7030"/>
    <w:rsid w:val="008350DE"/>
    <w:rsid w:val="00873A98"/>
    <w:rsid w:val="00896207"/>
    <w:rsid w:val="009B44E0"/>
    <w:rsid w:val="00A11849"/>
    <w:rsid w:val="00AC2EE2"/>
    <w:rsid w:val="00AC5D62"/>
    <w:rsid w:val="00B02A24"/>
    <w:rsid w:val="00B5336F"/>
    <w:rsid w:val="00BE62FB"/>
    <w:rsid w:val="00C72392"/>
    <w:rsid w:val="00CD34AE"/>
    <w:rsid w:val="00CF115A"/>
    <w:rsid w:val="00D041FE"/>
    <w:rsid w:val="00D1758F"/>
    <w:rsid w:val="00D23ADA"/>
    <w:rsid w:val="00E17635"/>
    <w:rsid w:val="00E54854"/>
    <w:rsid w:val="00EA289E"/>
    <w:rsid w:val="00EC42FC"/>
    <w:rsid w:val="00EC52C9"/>
    <w:rsid w:val="00F46640"/>
    <w:rsid w:val="00FC1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7FB6A"/>
  <w15:docId w15:val="{930CA501-4A8C-4197-B540-3C45B220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2FC"/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7;&#1073;&#1077;&#1088;&#1073;&#1072;&#1085;&#1082;%20&#1080;&#1079;&#1074;%20&#1082;&#1074;\2011%20&#1095;&#1083;&#1077;&#1085;&#1089;&#1082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 членские</Template>
  <TotalTime>18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Итера-русь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Василий</dc:creator>
  <cp:lastModifiedBy>Учёт Медведев</cp:lastModifiedBy>
  <cp:revision>9</cp:revision>
  <cp:lastPrinted>2011-08-07T06:44:00Z</cp:lastPrinted>
  <dcterms:created xsi:type="dcterms:W3CDTF">2014-03-15T09:29:00Z</dcterms:created>
  <dcterms:modified xsi:type="dcterms:W3CDTF">2015-05-19T04:54:00Z</dcterms:modified>
</cp:coreProperties>
</file>